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03E4" w14:textId="508232CB" w:rsidR="00BD2A3D" w:rsidRPr="00FB655B" w:rsidRDefault="00BD2A3D" w:rsidP="00BD2A3D">
      <w:pPr>
        <w:pStyle w:val="Cabealho"/>
        <w:spacing w:before="120"/>
        <w:ind w:right="357" w:firstLine="993"/>
        <w:rPr>
          <w:rFonts w:ascii="Arial" w:hAnsi="Arial" w:cs="Arial"/>
          <w:w w:val="80"/>
          <w:sz w:val="18"/>
          <w:szCs w:val="18"/>
        </w:rPr>
      </w:pPr>
      <w:r w:rsidRPr="00BD2A3D">
        <w:rPr>
          <w:rFonts w:ascii="Arial" w:hAnsi="Arial" w:cs="Arial"/>
          <w:noProof/>
          <w:sz w:val="20"/>
        </w:rPr>
        <w:drawing>
          <wp:anchor distT="0" distB="0" distL="0" distR="0" simplePos="0" relativeHeight="251658240" behindDoc="1" locked="0" layoutInCell="1" allowOverlap="1" wp14:anchorId="5E41CAAD" wp14:editId="3F63F2BE">
            <wp:simplePos x="0" y="0"/>
            <wp:positionH relativeFrom="page">
              <wp:posOffset>852805</wp:posOffset>
            </wp:positionH>
            <wp:positionV relativeFrom="page">
              <wp:posOffset>647700</wp:posOffset>
            </wp:positionV>
            <wp:extent cx="560705" cy="568960"/>
            <wp:effectExtent l="19050" t="0" r="0" b="0"/>
            <wp:wrapNone/>
            <wp:docPr id="3" name="image1.png" descr="Desenho de personagem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Desenho de personagem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A3D">
        <w:rPr>
          <w:rFonts w:ascii="Arial" w:hAnsi="Arial" w:cs="Arial"/>
          <w:w w:val="80"/>
          <w:sz w:val="20"/>
        </w:rPr>
        <w:t>ESTADO DE SANTA CATARINA</w:t>
      </w:r>
      <w:r w:rsidRPr="00BD2A3D">
        <w:rPr>
          <w:rFonts w:ascii="Arial" w:hAnsi="Arial" w:cs="Arial"/>
          <w:w w:val="80"/>
          <w:sz w:val="20"/>
        </w:rPr>
        <w:tab/>
      </w:r>
      <w:r w:rsidRPr="00BD2A3D">
        <w:rPr>
          <w:rFonts w:ascii="Arial" w:hAnsi="Arial" w:cs="Arial"/>
          <w:w w:val="80"/>
          <w:sz w:val="20"/>
        </w:rPr>
        <w:tab/>
      </w:r>
      <w:r>
        <w:rPr>
          <w:rFonts w:ascii="Arial" w:hAnsi="Arial" w:cs="Arial"/>
          <w:w w:val="80"/>
          <w:sz w:val="20"/>
        </w:rPr>
        <w:t xml:space="preserve">          </w:t>
      </w:r>
      <w:r w:rsidRPr="00FB655B">
        <w:rPr>
          <w:rFonts w:ascii="Arial" w:hAnsi="Arial" w:cs="Arial"/>
          <w:w w:val="80"/>
          <w:sz w:val="20"/>
        </w:rPr>
        <w:t xml:space="preserve">              </w:t>
      </w:r>
      <w:r w:rsidRPr="00FB655B">
        <w:rPr>
          <w:rFonts w:ascii="Arial" w:hAnsi="Arial" w:cs="Arial"/>
          <w:b/>
          <w:i/>
          <w:iCs/>
          <w:sz w:val="20"/>
        </w:rPr>
        <w:t>CHECKLIST</w:t>
      </w:r>
      <w:r w:rsidRPr="00FB655B">
        <w:rPr>
          <w:rFonts w:ascii="Arial" w:hAnsi="Arial" w:cs="Arial"/>
          <w:b/>
          <w:sz w:val="20"/>
        </w:rPr>
        <w:t xml:space="preserve"> – ROL DE DOCUMENTOS PARA                      </w:t>
      </w:r>
    </w:p>
    <w:p w14:paraId="1774287C" w14:textId="0C4ECFF9" w:rsidR="00BD2A3D" w:rsidRPr="00FB655B" w:rsidRDefault="00BD2A3D" w:rsidP="00BD2A3D">
      <w:pPr>
        <w:pStyle w:val="Cabealho"/>
        <w:ind w:left="993"/>
        <w:rPr>
          <w:rFonts w:ascii="Arial" w:hAnsi="Arial" w:cs="Arial"/>
          <w:w w:val="80"/>
          <w:sz w:val="20"/>
        </w:rPr>
      </w:pPr>
      <w:r w:rsidRPr="00FB655B">
        <w:rPr>
          <w:rFonts w:ascii="Arial" w:hAnsi="Arial" w:cs="Arial"/>
          <w:w w:val="80"/>
          <w:sz w:val="20"/>
        </w:rPr>
        <w:t xml:space="preserve">Secretaria de Estado da Administração                                   </w:t>
      </w:r>
      <w:r w:rsidRPr="00FB655B">
        <w:rPr>
          <w:rFonts w:ascii="Arial" w:hAnsi="Arial" w:cs="Arial"/>
          <w:b/>
          <w:sz w:val="20"/>
        </w:rPr>
        <w:t>PROCESSO DE AVERBAÇÃO</w:t>
      </w:r>
    </w:p>
    <w:p w14:paraId="2F157486" w14:textId="43178FFE" w:rsidR="006579EB" w:rsidRPr="00FB655B" w:rsidRDefault="006579EB" w:rsidP="00BD2A3D">
      <w:pPr>
        <w:jc w:val="both"/>
        <w:rPr>
          <w:rFonts w:ascii="Arial" w:hAnsi="Arial" w:cs="Arial"/>
          <w:b/>
          <w:sz w:val="28"/>
          <w:szCs w:val="28"/>
        </w:rPr>
      </w:pPr>
    </w:p>
    <w:p w14:paraId="6523FBE3" w14:textId="087C5E99" w:rsidR="002B11F8" w:rsidRPr="00FB655B" w:rsidRDefault="002B11F8" w:rsidP="002B11F8">
      <w:pPr>
        <w:jc w:val="right"/>
        <w:rPr>
          <w:rFonts w:ascii="Arial" w:hAnsi="Arial" w:cs="Arial"/>
          <w:b/>
          <w:sz w:val="20"/>
        </w:rPr>
      </w:pPr>
    </w:p>
    <w:p w14:paraId="2645D153" w14:textId="77777777" w:rsidR="00EC5745" w:rsidRPr="00FB655B" w:rsidRDefault="00EC5745" w:rsidP="002B11F8">
      <w:pPr>
        <w:jc w:val="right"/>
        <w:rPr>
          <w:rFonts w:ascii="Arial" w:hAnsi="Arial" w:cs="Arial"/>
          <w:b/>
          <w:sz w:val="20"/>
        </w:rPr>
      </w:pPr>
    </w:p>
    <w:tbl>
      <w:tblPr>
        <w:tblW w:w="4921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313"/>
        <w:gridCol w:w="2436"/>
      </w:tblGrid>
      <w:tr w:rsidR="00FB655B" w:rsidRPr="00FB655B" w14:paraId="19F1E2F7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D9D9D9" w:themeFill="background1" w:themeFillShade="D9"/>
            <w:vAlign w:val="center"/>
          </w:tcPr>
          <w:p w14:paraId="3083310C" w14:textId="4718EB0A" w:rsidR="009104B0" w:rsidRPr="00FB655B" w:rsidRDefault="00BD2A3D" w:rsidP="00FA3D0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ROL DE DOCUMENTOS PARA AVERBAÇÃO</w:t>
            </w:r>
          </w:p>
        </w:tc>
        <w:tc>
          <w:tcPr>
            <w:tcW w:w="1205" w:type="pct"/>
            <w:shd w:val="clear" w:color="auto" w:fill="D9D9D9" w:themeFill="background1" w:themeFillShade="D9"/>
            <w:vAlign w:val="center"/>
          </w:tcPr>
          <w:p w14:paraId="33FD5D52" w14:textId="1D784D2F" w:rsidR="009104B0" w:rsidRPr="00FB655B" w:rsidRDefault="00BD2A3D" w:rsidP="00FA3D0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PÁGINAS</w:t>
            </w:r>
          </w:p>
        </w:tc>
      </w:tr>
      <w:tr w:rsidR="00FB655B" w:rsidRPr="00FB655B" w14:paraId="44033896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6F9CDED7" w14:textId="1C8391E2" w:rsidR="009104B0" w:rsidRPr="00FB655B" w:rsidRDefault="00BD2A3D" w:rsidP="00FA3D0B">
            <w:pPr>
              <w:tabs>
                <w:tab w:val="left" w:pos="2512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REQUERIMENTO DE AVERBAÇÃO (MLR-65)</w:t>
            </w:r>
          </w:p>
        </w:tc>
        <w:bookmarkStart w:id="0" w:name="Texto31"/>
        <w:tc>
          <w:tcPr>
            <w:tcW w:w="1205" w:type="pct"/>
            <w:shd w:val="clear" w:color="auto" w:fill="auto"/>
            <w:vAlign w:val="center"/>
          </w:tcPr>
          <w:p w14:paraId="701DD863" w14:textId="77777777" w:rsidR="009104B0" w:rsidRPr="00FB655B" w:rsidRDefault="000A7081" w:rsidP="00FA3D0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FB655B" w:rsidRPr="00FB655B" w14:paraId="692C89EF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4A9EBE9D" w14:textId="5F2B7625" w:rsidR="009104B0" w:rsidRPr="00FB655B" w:rsidRDefault="00BD2A3D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5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DOCUMENTOS PESSOAIS (CPF E RG) DO SERVIDOR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47036AFF" w14:textId="77777777" w:rsidR="009104B0" w:rsidRPr="00FB655B" w:rsidRDefault="000A7081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310DB0F2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6CB472BC" w14:textId="08718B42" w:rsidR="009104B0" w:rsidRPr="00FB655B" w:rsidRDefault="00BD2A3D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CERTIDÃO DE TEMPO DE CONTRIBUIÇÃO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1A27920" w14:textId="77777777" w:rsidR="009104B0" w:rsidRPr="00FB655B" w:rsidRDefault="000A7081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2DA134D5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7549F21A" w14:textId="772EAA0D" w:rsidR="009104B0" w:rsidRPr="00FB655B" w:rsidRDefault="00BD2A3D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RELATÓRIO SALÁRIO DE CONTRIBUIÇÃO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0D9C682" w14:textId="77777777" w:rsidR="009104B0" w:rsidRPr="00FB655B" w:rsidRDefault="000A7081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57184C68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1C748D6C" w14:textId="020F181C" w:rsidR="009104B0" w:rsidRPr="00FB655B" w:rsidRDefault="00BD2A3D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TRANSCRIÇÃO FUNCIONAL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E622AFF" w14:textId="77777777" w:rsidR="009104B0" w:rsidRPr="00FB655B" w:rsidRDefault="000A7081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317EC78F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5A380E77" w14:textId="267ADCCF" w:rsidR="009104B0" w:rsidRPr="00FB655B" w:rsidRDefault="00BD2A3D" w:rsidP="00EC5745">
            <w:pPr>
              <w:pStyle w:val="NormalWeb"/>
              <w:tabs>
                <w:tab w:val="left" w:pos="9711"/>
              </w:tabs>
              <w:spacing w:before="0" w:beforeAutospacing="0" w:after="0" w:afterAutospacing="0" w:line="360" w:lineRule="auto"/>
              <w:ind w:right="215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FORMULÁRIO DE AVERBAÇÃO E DESAVERBAÇÃO DE TEMPO DE CONTRIBUIÇÃO OU TEMPO INSALUBRE (MLR-166)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38FDF85" w14:textId="77777777" w:rsidR="009104B0" w:rsidRPr="00FB655B" w:rsidRDefault="000A7081" w:rsidP="00EC5745">
            <w:pPr>
              <w:pStyle w:val="NormalWeb"/>
              <w:tabs>
                <w:tab w:val="left" w:pos="9711"/>
              </w:tabs>
              <w:spacing w:before="0" w:beforeAutospacing="0" w:after="0" w:afterAutospacing="0" w:line="36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7C02BC86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67BA9569" w14:textId="5BAF0652" w:rsidR="00191857" w:rsidRPr="00FB655B" w:rsidRDefault="00BD2A3D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EXCLUSIVO PARA REGISTRO DE TEMPO DE SERVIÇO</w:t>
            </w:r>
          </w:p>
        </w:tc>
      </w:tr>
      <w:tr w:rsidR="00FB655B" w:rsidRPr="00FB655B" w14:paraId="76F2DD86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100769A7" w14:textId="3C110170" w:rsidR="009104B0" w:rsidRPr="00FB655B" w:rsidRDefault="00BD2A3D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 xml:space="preserve">FORMULÁRIO DE </w:t>
            </w:r>
            <w:r w:rsidRPr="00FB655B">
              <w:rPr>
                <w:rFonts w:ascii="Arial" w:hAnsi="Arial" w:cs="Arial"/>
                <w:bCs/>
                <w:sz w:val="16"/>
                <w:szCs w:val="16"/>
              </w:rPr>
              <w:t>REGISTRO DE TEMPO DE CONTRIBUIÇÃO (MLR-167)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076CE0A5" w14:textId="77777777" w:rsidR="009104B0" w:rsidRPr="00FB655B" w:rsidRDefault="000A7081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71B21227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5E2957BD" w14:textId="026FA36A" w:rsidR="009104B0" w:rsidRPr="00FB655B" w:rsidRDefault="00BD2A3D" w:rsidP="00FA3D0B">
            <w:pPr>
              <w:pStyle w:val="NormalWeb"/>
              <w:tabs>
                <w:tab w:val="left" w:pos="3382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CERTIDÃO NARRATÓRIA DO ÓRGÃO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317C373" w14:textId="77777777" w:rsidR="009104B0" w:rsidRPr="00FB655B" w:rsidRDefault="000A7081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65E73639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576F5A47" w14:textId="23907BC0" w:rsidR="00191857" w:rsidRPr="00FB655B" w:rsidRDefault="00BD2A3D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EXCLUSIVO PARA AVERBAÇÃO DE TEMPO DE SERVIÇO PÚBLICO</w:t>
            </w:r>
          </w:p>
        </w:tc>
      </w:tr>
      <w:tr w:rsidR="00FB655B" w:rsidRPr="00FB655B" w14:paraId="6DA94BAE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</w:tcPr>
          <w:p w14:paraId="72182024" w14:textId="01445DBE" w:rsidR="009104B0" w:rsidRPr="00FB655B" w:rsidRDefault="00BD2A3D" w:rsidP="00EC5745">
            <w:pPr>
              <w:pStyle w:val="NormalWeb"/>
              <w:tabs>
                <w:tab w:val="left" w:pos="2880"/>
              </w:tabs>
              <w:spacing w:before="0" w:beforeAutospacing="0" w:after="0" w:afterAutospacing="0" w:line="360" w:lineRule="auto"/>
              <w:ind w:right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CERTIDÃO NARRATÓRIA OU DECLARAÇÃO DE TEMPO DE SERVIÇO OU CERTIDÃO DE TEMPO DE SERVIÇO</w:t>
            </w:r>
          </w:p>
        </w:tc>
        <w:tc>
          <w:tcPr>
            <w:tcW w:w="1205" w:type="pct"/>
            <w:shd w:val="clear" w:color="auto" w:fill="auto"/>
          </w:tcPr>
          <w:p w14:paraId="2295F373" w14:textId="77777777" w:rsidR="009104B0" w:rsidRPr="00FB655B" w:rsidRDefault="000A7081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4EE76FA3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12C9484D" w14:textId="6DB41B09" w:rsidR="00191857" w:rsidRPr="00FB655B" w:rsidRDefault="00BD2A3D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t>EXCLUSIVO PARA AVERBAÇÃO DE TEMPO INSALUBRE</w:t>
            </w:r>
          </w:p>
        </w:tc>
      </w:tr>
      <w:tr w:rsidR="00FB655B" w:rsidRPr="00FB655B" w14:paraId="6A47AA6C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bottom"/>
          </w:tcPr>
          <w:p w14:paraId="1FB2ACDD" w14:textId="4E932AE9" w:rsidR="009104B0" w:rsidRPr="00FB655B" w:rsidRDefault="00BD2A3D" w:rsidP="00FA3D0B">
            <w:pPr>
              <w:pStyle w:val="NormalWeb"/>
              <w:tabs>
                <w:tab w:val="left" w:pos="2880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LTCAT OU PPP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249E5C4D" w14:textId="77777777" w:rsidR="009104B0" w:rsidRPr="00FB655B" w:rsidRDefault="000A7081" w:rsidP="00FA3D0B">
            <w:pPr>
              <w:pStyle w:val="NormalWeb"/>
              <w:tabs>
                <w:tab w:val="left" w:pos="9711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7592DFBE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5A61D0C4" w14:textId="3FA9BA05" w:rsidR="0046355C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EXCLUSIVO PARA AVERBAÇÃO DE MANDATO ELETIVO</w:t>
            </w:r>
          </w:p>
        </w:tc>
      </w:tr>
      <w:tr w:rsidR="00FB655B" w:rsidRPr="00FB655B" w14:paraId="6E828E1F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</w:tcPr>
          <w:p w14:paraId="1E9E757C" w14:textId="06A64395" w:rsidR="009104B0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ATO DE DIPLOMAÇÃO</w:t>
            </w:r>
          </w:p>
        </w:tc>
        <w:tc>
          <w:tcPr>
            <w:tcW w:w="1205" w:type="pct"/>
            <w:shd w:val="clear" w:color="auto" w:fill="auto"/>
          </w:tcPr>
          <w:p w14:paraId="400DDA75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26B3A91F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21933060" w14:textId="20929ED8" w:rsidR="00191857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EXCLUSIVO PARA AVERBAÇÃO DE LICENÇA PRÊMIO OU FÉRIAS</w:t>
            </w:r>
          </w:p>
        </w:tc>
      </w:tr>
      <w:tr w:rsidR="00FB655B" w:rsidRPr="00FB655B" w14:paraId="47248971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556BC05C" w14:textId="5F5E8AA3" w:rsidR="009104B0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COMPROVAÇÃO DE NÃO USUFRUTO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21BF68CF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6CBEB2E9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5FB98F63" w14:textId="23850CA8" w:rsidR="00191857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EXCLUSIVO PARA AVERBAÇÃO DE TEMPO DE FRONTEIRA</w:t>
            </w:r>
          </w:p>
        </w:tc>
      </w:tr>
      <w:tr w:rsidR="00FB655B" w:rsidRPr="00FB655B" w14:paraId="01FB952B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6AE28EB3" w14:textId="2AD0BDBE" w:rsidR="00322041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DECLARAÇÃO DE EXERCÍCIO LABORAL JUNTO A MUNICÍPIO DE FRONTEIRA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10896530" w14:textId="77777777" w:rsidR="00322041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22041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2041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2041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2041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2041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2041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3EE0E0B2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2B9644F9" w14:textId="5482C4B8" w:rsidR="00191857" w:rsidRPr="00FB655B" w:rsidRDefault="00BD2A3D" w:rsidP="00FA3D0B">
            <w:pPr>
              <w:pStyle w:val="NormalWeb"/>
              <w:tabs>
                <w:tab w:val="left" w:pos="3834"/>
              </w:tabs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EXCLUSIVO PARA TEMPO RURAL</w:t>
            </w:r>
          </w:p>
        </w:tc>
      </w:tr>
      <w:tr w:rsidR="00FB655B" w:rsidRPr="00FB655B" w14:paraId="2EDBF602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5418EE25" w14:textId="1C4953B6" w:rsidR="009104B0" w:rsidRPr="00FB655B" w:rsidRDefault="00BD2A3D" w:rsidP="00FA3D0B">
            <w:pPr>
              <w:pStyle w:val="TableParagraph"/>
              <w:spacing w:line="480" w:lineRule="auto"/>
              <w:ind w:left="38"/>
              <w:jc w:val="left"/>
              <w:rPr>
                <w:sz w:val="16"/>
                <w:szCs w:val="16"/>
              </w:rPr>
            </w:pPr>
            <w:r w:rsidRPr="00FB655B">
              <w:rPr>
                <w:sz w:val="16"/>
                <w:szCs w:val="16"/>
              </w:rPr>
              <w:t>COMPROVANTE DE INDENIZAÇÃO DO PERÍODO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5B74E758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1A1C34A8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477978CD" w14:textId="2EFC1BEC" w:rsidR="00191857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EXCLUSIVO PARA TEMPO DE MAGISTÉRIO</w:t>
            </w:r>
          </w:p>
        </w:tc>
      </w:tr>
      <w:tr w:rsidR="00FB655B" w:rsidRPr="00FB655B" w14:paraId="40DBCB25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471CBEE3" w14:textId="690D4CC4" w:rsidR="009104B0" w:rsidRPr="00FB655B" w:rsidRDefault="00BD2A3D" w:rsidP="00EC5745">
            <w:pPr>
              <w:pStyle w:val="TableParagraph"/>
              <w:spacing w:line="360" w:lineRule="auto"/>
              <w:ind w:left="40"/>
              <w:jc w:val="left"/>
              <w:rPr>
                <w:sz w:val="16"/>
                <w:szCs w:val="16"/>
              </w:rPr>
            </w:pPr>
            <w:r w:rsidRPr="00FB655B">
              <w:rPr>
                <w:sz w:val="16"/>
                <w:szCs w:val="16"/>
              </w:rPr>
              <w:t xml:space="preserve">DECLARAÇÃO/CERTIDÃO COMPROVANDO O EXERCÍCIO DE PROFESSOR </w:t>
            </w:r>
            <w:r w:rsidRPr="00FB655B">
              <w:rPr>
                <w:sz w:val="16"/>
                <w:szCs w:val="16"/>
                <w:lang w:val="pt-BR"/>
              </w:rPr>
              <w:t>EDUCAÇÃO INFANTIL, ENSINO FUNDAMENTAL E MÉDIO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4D3EA99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5201F228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4B0D22EE" w14:textId="2AA17864" w:rsidR="00191857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t>EXCLUSIVO PARA RETIFICAÇÃO</w:t>
            </w:r>
          </w:p>
        </w:tc>
      </w:tr>
      <w:tr w:rsidR="00FB655B" w:rsidRPr="00FB655B" w14:paraId="2558C0D7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2FB3BF60" w14:textId="47C9ED8A" w:rsidR="009104B0" w:rsidRPr="00FB655B" w:rsidRDefault="00BD2A3D" w:rsidP="00FA3D0B">
            <w:pPr>
              <w:pStyle w:val="TableParagraph"/>
              <w:spacing w:line="480" w:lineRule="auto"/>
              <w:ind w:left="38"/>
              <w:jc w:val="left"/>
              <w:rPr>
                <w:sz w:val="16"/>
                <w:szCs w:val="16"/>
              </w:rPr>
            </w:pPr>
            <w:r w:rsidRPr="00FB655B">
              <w:rPr>
                <w:sz w:val="16"/>
                <w:szCs w:val="16"/>
              </w:rPr>
              <w:t>INFOMAÇÃO DE RETIFICAÇÃO DO SETORIAL DE RECURSOS HUMANOS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1DC18D5C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751C36B1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58EAB758" w14:textId="37276886" w:rsidR="009104B0" w:rsidRPr="00FB655B" w:rsidRDefault="00BD2A3D" w:rsidP="00FA3D0B">
            <w:pPr>
              <w:pStyle w:val="TableParagraph"/>
              <w:spacing w:line="480" w:lineRule="auto"/>
              <w:ind w:left="38"/>
              <w:jc w:val="left"/>
              <w:rPr>
                <w:sz w:val="16"/>
                <w:szCs w:val="16"/>
              </w:rPr>
            </w:pPr>
            <w:r w:rsidRPr="00FB655B">
              <w:rPr>
                <w:sz w:val="16"/>
                <w:szCs w:val="16"/>
              </w:rPr>
              <w:t>PROCESSO DE AVERBAÇÃO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F88907F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68B76B59" w14:textId="77777777" w:rsidTr="00EC5745">
        <w:trPr>
          <w:trHeight w:val="283"/>
          <w:tblCellSpacing w:w="20" w:type="dxa"/>
        </w:trPr>
        <w:tc>
          <w:tcPr>
            <w:tcW w:w="4960" w:type="pct"/>
            <w:gridSpan w:val="2"/>
            <w:shd w:val="clear" w:color="auto" w:fill="D9D9D9" w:themeFill="background1" w:themeFillShade="D9"/>
            <w:vAlign w:val="center"/>
          </w:tcPr>
          <w:p w14:paraId="566B2D58" w14:textId="5585F09C" w:rsidR="009104B0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  <w:r w:rsidRPr="00FB655B">
              <w:rPr>
                <w:rFonts w:ascii="Arial" w:hAnsi="Arial" w:cs="Arial"/>
                <w:b/>
                <w:sz w:val="18"/>
                <w:szCs w:val="18"/>
              </w:rPr>
              <w:lastRenderedPageBreak/>
              <w:t>EXCLUSIVO PARA DESAVERBAÇÃO</w:t>
            </w:r>
          </w:p>
        </w:tc>
      </w:tr>
      <w:tr w:rsidR="00FB655B" w:rsidRPr="00FB655B" w14:paraId="438C98C2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5F9E2220" w14:textId="49D49816" w:rsidR="009104B0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DECLARAÇÃO DO SETORIAL QUE NÃO AUFERIU BENEFÍCIOS FINANCEIROS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50901BF0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7ECC7011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03CD2AC3" w14:textId="2A88DC18" w:rsidR="009104B0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COMPROVANTE DE DEVOLUÇÃO DE VALORES, QUANDO FOR O CASO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0EE3DF9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655B" w:rsidRPr="00FB655B" w14:paraId="09A3D3B6" w14:textId="77777777" w:rsidTr="00EC5745">
        <w:trPr>
          <w:trHeight w:val="283"/>
          <w:tblCellSpacing w:w="20" w:type="dxa"/>
        </w:trPr>
        <w:tc>
          <w:tcPr>
            <w:tcW w:w="3736" w:type="pct"/>
            <w:shd w:val="clear" w:color="auto" w:fill="auto"/>
            <w:vAlign w:val="center"/>
          </w:tcPr>
          <w:p w14:paraId="03F42AB3" w14:textId="734A783E" w:rsidR="009104B0" w:rsidRPr="00FB655B" w:rsidRDefault="00BD2A3D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sz w:val="16"/>
                <w:szCs w:val="16"/>
              </w:rPr>
              <w:t>PROCESSO DE AVERBAÇÃO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4916C581" w14:textId="77777777" w:rsidR="009104B0" w:rsidRPr="00FB655B" w:rsidRDefault="000A7081" w:rsidP="00FA3D0B">
            <w:pPr>
              <w:pStyle w:val="NormalWeb"/>
              <w:spacing w:before="0" w:beforeAutospacing="0" w:after="0" w:afterAutospacing="0" w:line="480" w:lineRule="auto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4B0" w:rsidRPr="00FB65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04B0" w:rsidRPr="00FB65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65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EE787CA" w14:textId="77777777" w:rsidR="00FA3D0B" w:rsidRPr="00FB655B" w:rsidRDefault="00FA3D0B" w:rsidP="00FA3D0B">
      <w:pPr>
        <w:spacing w:beforeLines="40" w:before="96" w:afterLines="40" w:after="96"/>
        <w:rPr>
          <w:rFonts w:ascii="Arial" w:hAnsi="Arial" w:cs="Arial"/>
          <w:sz w:val="18"/>
          <w:szCs w:val="18"/>
        </w:rPr>
      </w:pPr>
      <w:r w:rsidRPr="00FB655B">
        <w:rPr>
          <w:rFonts w:ascii="Arial" w:hAnsi="Arial" w:cs="Arial"/>
          <w:sz w:val="18"/>
          <w:szCs w:val="18"/>
        </w:rPr>
        <w:t>Utilizar a abreviatura N.A (Não Aplicável) quando o item não se aplica para o processo em análise.</w:t>
      </w:r>
    </w:p>
    <w:p w14:paraId="5AAA6602" w14:textId="77777777" w:rsidR="009104B0" w:rsidRPr="00EC5745" w:rsidRDefault="009104B0" w:rsidP="009104B0">
      <w:pPr>
        <w:rPr>
          <w:rFonts w:ascii="Arial" w:hAnsi="Arial" w:cs="Arial"/>
          <w:sz w:val="18"/>
          <w:szCs w:val="18"/>
        </w:rPr>
      </w:pPr>
    </w:p>
    <w:p w14:paraId="56184041" w14:textId="77777777" w:rsidR="009104B0" w:rsidRPr="00EC5745" w:rsidRDefault="009104B0" w:rsidP="009104B0">
      <w:pPr>
        <w:rPr>
          <w:rFonts w:ascii="Arial" w:hAnsi="Arial" w:cs="Arial"/>
          <w:sz w:val="18"/>
          <w:szCs w:val="18"/>
        </w:rPr>
      </w:pPr>
    </w:p>
    <w:p w14:paraId="7B65DC2B" w14:textId="77777777" w:rsidR="009104B0" w:rsidRPr="00EC5745" w:rsidRDefault="009104B0" w:rsidP="009104B0">
      <w:pPr>
        <w:rPr>
          <w:rFonts w:ascii="Arial" w:hAnsi="Arial" w:cs="Arial"/>
          <w:sz w:val="18"/>
          <w:szCs w:val="18"/>
        </w:rPr>
      </w:pPr>
    </w:p>
    <w:p w14:paraId="0DBC66AB" w14:textId="77777777" w:rsidR="009104B0" w:rsidRPr="00EC5745" w:rsidRDefault="009104B0" w:rsidP="009104B0">
      <w:pPr>
        <w:rPr>
          <w:rFonts w:ascii="Arial" w:hAnsi="Arial" w:cs="Arial"/>
          <w:sz w:val="18"/>
          <w:szCs w:val="18"/>
        </w:rPr>
      </w:pPr>
    </w:p>
    <w:p w14:paraId="70844A89" w14:textId="7DB35B25" w:rsidR="009104B0" w:rsidRPr="00EC5745" w:rsidRDefault="00BD2A3D" w:rsidP="009104B0">
      <w:pPr>
        <w:rPr>
          <w:rFonts w:ascii="Arial" w:hAnsi="Arial" w:cs="Arial"/>
          <w:sz w:val="18"/>
          <w:szCs w:val="18"/>
        </w:rPr>
      </w:pPr>
      <w:r w:rsidRPr="00EC5745">
        <w:rPr>
          <w:rFonts w:ascii="Arial" w:hAnsi="Arial" w:cs="Arial"/>
          <w:sz w:val="18"/>
          <w:szCs w:val="18"/>
        </w:rPr>
        <w:t>NOME E ASSINATURA DO TÉCNICO INFORMANTE.</w:t>
      </w:r>
    </w:p>
    <w:p w14:paraId="64BC8AAF" w14:textId="0561BF67" w:rsidR="00FA3D0B" w:rsidRPr="00FB655B" w:rsidRDefault="00FA3D0B" w:rsidP="009104B0">
      <w:pPr>
        <w:rPr>
          <w:rFonts w:ascii="Arial" w:hAnsi="Arial" w:cs="Arial"/>
          <w:color w:val="FF0000"/>
          <w:sz w:val="18"/>
          <w:szCs w:val="18"/>
        </w:rPr>
      </w:pPr>
      <w:r w:rsidRPr="00FB655B">
        <w:rPr>
          <w:rFonts w:ascii="Arial" w:hAnsi="Arial" w:cs="Arial"/>
          <w:color w:val="FF0000"/>
          <w:sz w:val="18"/>
          <w:szCs w:val="18"/>
        </w:rPr>
        <w:t>DOCUMENTO ASSINADO DIGITALMENTE</w:t>
      </w:r>
    </w:p>
    <w:sectPr w:rsidR="00FA3D0B" w:rsidRPr="00FB655B" w:rsidSect="00D91024">
      <w:headerReference w:type="even" r:id="rId9"/>
      <w:headerReference w:type="default" r:id="rId10"/>
      <w:footerReference w:type="default" r:id="rId11"/>
      <w:pgSz w:w="11907" w:h="16840" w:code="9"/>
      <w:pgMar w:top="1134" w:right="567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C0DF" w14:textId="77777777" w:rsidR="00F01EEF" w:rsidRDefault="00F01EEF">
      <w:r>
        <w:separator/>
      </w:r>
    </w:p>
  </w:endnote>
  <w:endnote w:type="continuationSeparator" w:id="0">
    <w:p w14:paraId="32E4342D" w14:textId="77777777" w:rsidR="00F01EEF" w:rsidRDefault="00F0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32EE" w14:textId="77777777" w:rsidR="00D91024" w:rsidRPr="00D91024" w:rsidRDefault="00D91024">
    <w:pPr>
      <w:pStyle w:val="Rodap"/>
      <w:rPr>
        <w:rFonts w:ascii="Arial" w:hAnsi="Arial" w:cs="Arial"/>
        <w:sz w:val="16"/>
        <w:szCs w:val="16"/>
      </w:rPr>
    </w:pPr>
  </w:p>
  <w:p w14:paraId="0AADA935" w14:textId="77777777" w:rsidR="00D91024" w:rsidRPr="00D91024" w:rsidRDefault="00D91024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B11F8">
      <w:rPr>
        <w:rFonts w:ascii="Arial" w:hAnsi="Arial" w:cs="Arial"/>
        <w:color w:val="808080"/>
        <w:sz w:val="16"/>
        <w:szCs w:val="16"/>
      </w:rPr>
      <w:tab/>
    </w:r>
    <w:r w:rsidR="002B11F8">
      <w:rPr>
        <w:rFonts w:ascii="Arial" w:hAnsi="Arial" w:cs="Arial"/>
        <w:color w:val="808080"/>
        <w:sz w:val="16"/>
        <w:szCs w:val="16"/>
      </w:rPr>
      <w:tab/>
      <w:t>MRL-213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3477" w14:textId="77777777" w:rsidR="00F01EEF" w:rsidRDefault="00F01EEF">
      <w:r>
        <w:separator/>
      </w:r>
    </w:p>
  </w:footnote>
  <w:footnote w:type="continuationSeparator" w:id="0">
    <w:p w14:paraId="64407306" w14:textId="77777777" w:rsidR="00F01EEF" w:rsidRDefault="00F0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A0D9" w14:textId="77777777" w:rsidR="00EB399E" w:rsidRDefault="00CE4A4A">
    <w:pPr>
      <w:pStyle w:val="Cabealho"/>
    </w:pPr>
    <w:r>
      <w:rPr>
        <w:rFonts w:ascii="Verdana" w:hAnsi="Verdana" w:cs="Arial"/>
        <w:b/>
        <w:noProof/>
        <w:sz w:val="22"/>
        <w:szCs w:val="22"/>
      </w:rPr>
      <w:drawing>
        <wp:inline distT="0" distB="0" distL="0" distR="0" wp14:anchorId="20EF7D51" wp14:editId="1EA76179">
          <wp:extent cx="4324350" cy="5762625"/>
          <wp:effectExtent l="19050" t="0" r="0" b="0"/>
          <wp:docPr id="1" name="Imagem 1" descr="logo completo iprev verde 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iprev verde escu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77CD" w14:textId="77777777" w:rsidR="00B95CC4" w:rsidRPr="00123189" w:rsidRDefault="00B95CC4" w:rsidP="001139BD">
    <w:pPr>
      <w:pStyle w:val="Cabealho"/>
      <w:ind w:left="993"/>
      <w:rPr>
        <w:w w:val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A8"/>
    <w:multiLevelType w:val="hybridMultilevel"/>
    <w:tmpl w:val="FCD631D2"/>
    <w:lvl w:ilvl="0" w:tplc="AB8EFF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4F02"/>
    <w:multiLevelType w:val="multilevel"/>
    <w:tmpl w:val="7B1A35FC"/>
    <w:lvl w:ilvl="0">
      <w:numFmt w:val="bullet"/>
      <w:lvlText w:val="-"/>
      <w:lvlJc w:val="left"/>
      <w:pPr>
        <w:ind w:left="568" w:hanging="99"/>
      </w:pPr>
      <w:rPr>
        <w:rFonts w:ascii="Arial" w:eastAsia="Arial" w:hAnsi="Arial" w:cs="Arial"/>
        <w:w w:val="100"/>
        <w:sz w:val="16"/>
        <w:szCs w:val="16"/>
        <w:lang w:val="pt-PT" w:eastAsia="en-US" w:bidi="ar-SA"/>
      </w:rPr>
    </w:lvl>
    <w:lvl w:ilvl="1">
      <w:numFmt w:val="bullet"/>
      <w:lvlText w:val="•"/>
      <w:lvlJc w:val="left"/>
      <w:pPr>
        <w:ind w:left="1510" w:hanging="99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461" w:hanging="9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12" w:hanging="9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63" w:hanging="9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13" w:hanging="9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64" w:hanging="9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15" w:hanging="9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6" w:hanging="99"/>
      </w:pPr>
      <w:rPr>
        <w:lang w:val="pt-PT" w:eastAsia="en-US" w:bidi="ar-SA"/>
      </w:rPr>
    </w:lvl>
  </w:abstractNum>
  <w:abstractNum w:abstractNumId="2" w15:restartNumberingAfterBreak="0">
    <w:nsid w:val="586863E6"/>
    <w:multiLevelType w:val="singleLevel"/>
    <w:tmpl w:val="571091E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884E63"/>
    <w:multiLevelType w:val="hybridMultilevel"/>
    <w:tmpl w:val="495A4EBA"/>
    <w:lvl w:ilvl="0" w:tplc="70D63D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CC8"/>
    <w:multiLevelType w:val="multilevel"/>
    <w:tmpl w:val="F8B85D4A"/>
    <w:lvl w:ilvl="0">
      <w:numFmt w:val="bullet"/>
      <w:lvlText w:val="-"/>
      <w:lvlJc w:val="left"/>
      <w:pPr>
        <w:ind w:left="561" w:hanging="99"/>
      </w:pPr>
      <w:rPr>
        <w:rFonts w:ascii="Arial" w:eastAsia="Arial" w:hAnsi="Arial" w:cs="Arial"/>
        <w:b/>
        <w:bCs/>
        <w:w w:val="100"/>
        <w:sz w:val="16"/>
        <w:szCs w:val="16"/>
        <w:lang w:val="pt-PT" w:eastAsia="en-US" w:bidi="ar-SA"/>
      </w:rPr>
    </w:lvl>
    <w:lvl w:ilvl="1">
      <w:numFmt w:val="bullet"/>
      <w:lvlText w:val="•"/>
      <w:lvlJc w:val="left"/>
      <w:pPr>
        <w:ind w:left="1510" w:hanging="99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461" w:hanging="9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12" w:hanging="9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63" w:hanging="9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13" w:hanging="9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64" w:hanging="9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15" w:hanging="9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6" w:hanging="99"/>
      </w:pPr>
      <w:rPr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lWRT9fraX9FFsI67/XilpioDdGOr4MzRqzexbS9Hx0p9Y+Y49rQ76bd7ABoxUvgCfoxxIsAn+eJO/iVSMfZA==" w:salt="aZDLeWOqt7ELicLZ6oK+8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D"/>
    <w:rsid w:val="000038DA"/>
    <w:rsid w:val="0000517D"/>
    <w:rsid w:val="00015E48"/>
    <w:rsid w:val="00021B86"/>
    <w:rsid w:val="00031A45"/>
    <w:rsid w:val="00034188"/>
    <w:rsid w:val="00047B2B"/>
    <w:rsid w:val="0005128B"/>
    <w:rsid w:val="00061F2F"/>
    <w:rsid w:val="00084821"/>
    <w:rsid w:val="00095A32"/>
    <w:rsid w:val="00097B83"/>
    <w:rsid w:val="000A7081"/>
    <w:rsid w:val="001139BD"/>
    <w:rsid w:val="00115324"/>
    <w:rsid w:val="00123189"/>
    <w:rsid w:val="00131878"/>
    <w:rsid w:val="001413CF"/>
    <w:rsid w:val="00144E08"/>
    <w:rsid w:val="00162A2E"/>
    <w:rsid w:val="00162B1A"/>
    <w:rsid w:val="00173A77"/>
    <w:rsid w:val="00180E4C"/>
    <w:rsid w:val="00184FA0"/>
    <w:rsid w:val="00191857"/>
    <w:rsid w:val="00195115"/>
    <w:rsid w:val="00197D5D"/>
    <w:rsid w:val="001B08FB"/>
    <w:rsid w:val="001B6F00"/>
    <w:rsid w:val="001C11D5"/>
    <w:rsid w:val="001C5E11"/>
    <w:rsid w:val="001D3368"/>
    <w:rsid w:val="001F5B0D"/>
    <w:rsid w:val="001F71CD"/>
    <w:rsid w:val="00200F0F"/>
    <w:rsid w:val="002010ED"/>
    <w:rsid w:val="00202357"/>
    <w:rsid w:val="0021145A"/>
    <w:rsid w:val="00215135"/>
    <w:rsid w:val="002302EB"/>
    <w:rsid w:val="00231F91"/>
    <w:rsid w:val="00242638"/>
    <w:rsid w:val="0024522B"/>
    <w:rsid w:val="00254B15"/>
    <w:rsid w:val="00257F97"/>
    <w:rsid w:val="002606D4"/>
    <w:rsid w:val="0027495A"/>
    <w:rsid w:val="002A39F5"/>
    <w:rsid w:val="002A3A72"/>
    <w:rsid w:val="002A49F8"/>
    <w:rsid w:val="002A642A"/>
    <w:rsid w:val="002B0123"/>
    <w:rsid w:val="002B0B08"/>
    <w:rsid w:val="002B11F8"/>
    <w:rsid w:val="002B12B1"/>
    <w:rsid w:val="002D6C98"/>
    <w:rsid w:val="002E0DFF"/>
    <w:rsid w:val="00303A32"/>
    <w:rsid w:val="00312FFD"/>
    <w:rsid w:val="00315F2C"/>
    <w:rsid w:val="003179F7"/>
    <w:rsid w:val="00322041"/>
    <w:rsid w:val="003234D2"/>
    <w:rsid w:val="00394970"/>
    <w:rsid w:val="00397ADB"/>
    <w:rsid w:val="003A4359"/>
    <w:rsid w:val="003A7251"/>
    <w:rsid w:val="003B6238"/>
    <w:rsid w:val="003C11EB"/>
    <w:rsid w:val="003C7C09"/>
    <w:rsid w:val="003F1115"/>
    <w:rsid w:val="003F45EA"/>
    <w:rsid w:val="003F49B0"/>
    <w:rsid w:val="004223FB"/>
    <w:rsid w:val="00426D7C"/>
    <w:rsid w:val="0046355C"/>
    <w:rsid w:val="00467E3C"/>
    <w:rsid w:val="00471E31"/>
    <w:rsid w:val="0048062D"/>
    <w:rsid w:val="004A1012"/>
    <w:rsid w:val="004B5786"/>
    <w:rsid w:val="004B7786"/>
    <w:rsid w:val="004B7CC5"/>
    <w:rsid w:val="004C5E3B"/>
    <w:rsid w:val="004C746B"/>
    <w:rsid w:val="004D5850"/>
    <w:rsid w:val="004E5B51"/>
    <w:rsid w:val="00503DAA"/>
    <w:rsid w:val="0050708B"/>
    <w:rsid w:val="00507B31"/>
    <w:rsid w:val="00507DFF"/>
    <w:rsid w:val="0051206E"/>
    <w:rsid w:val="0051781B"/>
    <w:rsid w:val="00521E45"/>
    <w:rsid w:val="005254D1"/>
    <w:rsid w:val="00536085"/>
    <w:rsid w:val="0055248A"/>
    <w:rsid w:val="00553457"/>
    <w:rsid w:val="00575EC7"/>
    <w:rsid w:val="00583F2E"/>
    <w:rsid w:val="00596F6C"/>
    <w:rsid w:val="005A4734"/>
    <w:rsid w:val="005A642B"/>
    <w:rsid w:val="005C7081"/>
    <w:rsid w:val="005D00CD"/>
    <w:rsid w:val="006050B1"/>
    <w:rsid w:val="00607E25"/>
    <w:rsid w:val="00611299"/>
    <w:rsid w:val="006122D0"/>
    <w:rsid w:val="00621438"/>
    <w:rsid w:val="006344EE"/>
    <w:rsid w:val="006579EB"/>
    <w:rsid w:val="00670156"/>
    <w:rsid w:val="00691363"/>
    <w:rsid w:val="00695EA4"/>
    <w:rsid w:val="006C115B"/>
    <w:rsid w:val="006C7314"/>
    <w:rsid w:val="006C76DE"/>
    <w:rsid w:val="006E7F6A"/>
    <w:rsid w:val="006F4FD7"/>
    <w:rsid w:val="007057F4"/>
    <w:rsid w:val="00716FBE"/>
    <w:rsid w:val="0072057D"/>
    <w:rsid w:val="007318B9"/>
    <w:rsid w:val="00743E43"/>
    <w:rsid w:val="00750BBA"/>
    <w:rsid w:val="007557D9"/>
    <w:rsid w:val="00763A59"/>
    <w:rsid w:val="00763B9D"/>
    <w:rsid w:val="00767418"/>
    <w:rsid w:val="0077018E"/>
    <w:rsid w:val="00771D22"/>
    <w:rsid w:val="00773A5F"/>
    <w:rsid w:val="00782F6A"/>
    <w:rsid w:val="00795CD5"/>
    <w:rsid w:val="007A3311"/>
    <w:rsid w:val="007B69B4"/>
    <w:rsid w:val="007E5011"/>
    <w:rsid w:val="007E70EA"/>
    <w:rsid w:val="007F0EDC"/>
    <w:rsid w:val="007F4F34"/>
    <w:rsid w:val="00824040"/>
    <w:rsid w:val="00835A36"/>
    <w:rsid w:val="00844426"/>
    <w:rsid w:val="00847F2F"/>
    <w:rsid w:val="00850782"/>
    <w:rsid w:val="00853468"/>
    <w:rsid w:val="00862276"/>
    <w:rsid w:val="008622E0"/>
    <w:rsid w:val="0087591A"/>
    <w:rsid w:val="0087738F"/>
    <w:rsid w:val="0089145B"/>
    <w:rsid w:val="0089495D"/>
    <w:rsid w:val="008A05D8"/>
    <w:rsid w:val="008A0AF4"/>
    <w:rsid w:val="008C40CA"/>
    <w:rsid w:val="008C54AC"/>
    <w:rsid w:val="008D0F05"/>
    <w:rsid w:val="008D212C"/>
    <w:rsid w:val="008D6416"/>
    <w:rsid w:val="008E00A5"/>
    <w:rsid w:val="008E48CC"/>
    <w:rsid w:val="008E7098"/>
    <w:rsid w:val="008F3D52"/>
    <w:rsid w:val="009008BE"/>
    <w:rsid w:val="009104B0"/>
    <w:rsid w:val="00914A46"/>
    <w:rsid w:val="00917753"/>
    <w:rsid w:val="0092156D"/>
    <w:rsid w:val="00923C98"/>
    <w:rsid w:val="00935ECB"/>
    <w:rsid w:val="009422B0"/>
    <w:rsid w:val="0097396F"/>
    <w:rsid w:val="0097404C"/>
    <w:rsid w:val="0099513C"/>
    <w:rsid w:val="00995B97"/>
    <w:rsid w:val="009A0383"/>
    <w:rsid w:val="009A67B3"/>
    <w:rsid w:val="009C1590"/>
    <w:rsid w:val="009C3377"/>
    <w:rsid w:val="009D6C94"/>
    <w:rsid w:val="009E3C18"/>
    <w:rsid w:val="009F35B3"/>
    <w:rsid w:val="00A0120B"/>
    <w:rsid w:val="00A10075"/>
    <w:rsid w:val="00A3465D"/>
    <w:rsid w:val="00A36CAE"/>
    <w:rsid w:val="00A36F8C"/>
    <w:rsid w:val="00A40427"/>
    <w:rsid w:val="00A63487"/>
    <w:rsid w:val="00A75BAC"/>
    <w:rsid w:val="00A8491C"/>
    <w:rsid w:val="00AA11B2"/>
    <w:rsid w:val="00AB0D79"/>
    <w:rsid w:val="00AB2148"/>
    <w:rsid w:val="00AB52F8"/>
    <w:rsid w:val="00AC281C"/>
    <w:rsid w:val="00B226F1"/>
    <w:rsid w:val="00B2401D"/>
    <w:rsid w:val="00B362B5"/>
    <w:rsid w:val="00B4635B"/>
    <w:rsid w:val="00B61D4E"/>
    <w:rsid w:val="00B753BD"/>
    <w:rsid w:val="00B7557E"/>
    <w:rsid w:val="00B94951"/>
    <w:rsid w:val="00B94B55"/>
    <w:rsid w:val="00B95CC4"/>
    <w:rsid w:val="00BA017F"/>
    <w:rsid w:val="00BA0C0B"/>
    <w:rsid w:val="00BA7508"/>
    <w:rsid w:val="00BD2A3D"/>
    <w:rsid w:val="00BD2AC2"/>
    <w:rsid w:val="00BF7186"/>
    <w:rsid w:val="00C21799"/>
    <w:rsid w:val="00C217AF"/>
    <w:rsid w:val="00C24EF3"/>
    <w:rsid w:val="00C44A9F"/>
    <w:rsid w:val="00C8165D"/>
    <w:rsid w:val="00C83C31"/>
    <w:rsid w:val="00CB4874"/>
    <w:rsid w:val="00CC29CE"/>
    <w:rsid w:val="00CD2A44"/>
    <w:rsid w:val="00CD4266"/>
    <w:rsid w:val="00CE1A01"/>
    <w:rsid w:val="00CE4A4A"/>
    <w:rsid w:val="00CE798D"/>
    <w:rsid w:val="00D00E92"/>
    <w:rsid w:val="00D10C05"/>
    <w:rsid w:val="00D14B0D"/>
    <w:rsid w:val="00D475F1"/>
    <w:rsid w:val="00D52DBB"/>
    <w:rsid w:val="00D60522"/>
    <w:rsid w:val="00D61E3B"/>
    <w:rsid w:val="00D65CAC"/>
    <w:rsid w:val="00D8673F"/>
    <w:rsid w:val="00D91024"/>
    <w:rsid w:val="00DA13A9"/>
    <w:rsid w:val="00DA7313"/>
    <w:rsid w:val="00DE222B"/>
    <w:rsid w:val="00DE387D"/>
    <w:rsid w:val="00DE3BAE"/>
    <w:rsid w:val="00DE5131"/>
    <w:rsid w:val="00DF2D24"/>
    <w:rsid w:val="00E026DE"/>
    <w:rsid w:val="00E07F5B"/>
    <w:rsid w:val="00E147AC"/>
    <w:rsid w:val="00E1561A"/>
    <w:rsid w:val="00E33CB1"/>
    <w:rsid w:val="00E41815"/>
    <w:rsid w:val="00E43C1A"/>
    <w:rsid w:val="00E47EFD"/>
    <w:rsid w:val="00E65CDA"/>
    <w:rsid w:val="00E65F7B"/>
    <w:rsid w:val="00E97FCB"/>
    <w:rsid w:val="00EB399E"/>
    <w:rsid w:val="00EB5D50"/>
    <w:rsid w:val="00EC0132"/>
    <w:rsid w:val="00EC5745"/>
    <w:rsid w:val="00ED0CCF"/>
    <w:rsid w:val="00ED6D40"/>
    <w:rsid w:val="00EF7202"/>
    <w:rsid w:val="00F01EEF"/>
    <w:rsid w:val="00F0368D"/>
    <w:rsid w:val="00F037D6"/>
    <w:rsid w:val="00F0466D"/>
    <w:rsid w:val="00F1278F"/>
    <w:rsid w:val="00F326DC"/>
    <w:rsid w:val="00F4424D"/>
    <w:rsid w:val="00F509E3"/>
    <w:rsid w:val="00F65B83"/>
    <w:rsid w:val="00F66C42"/>
    <w:rsid w:val="00F673D6"/>
    <w:rsid w:val="00F75F1E"/>
    <w:rsid w:val="00F8432E"/>
    <w:rsid w:val="00F86A88"/>
    <w:rsid w:val="00F95DD8"/>
    <w:rsid w:val="00F9645E"/>
    <w:rsid w:val="00F968D7"/>
    <w:rsid w:val="00FA0B68"/>
    <w:rsid w:val="00FA2128"/>
    <w:rsid w:val="00FA3D0B"/>
    <w:rsid w:val="00FB655B"/>
    <w:rsid w:val="00FC543D"/>
    <w:rsid w:val="00FD602D"/>
    <w:rsid w:val="00FE3935"/>
    <w:rsid w:val="00FF098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E509A"/>
  <w15:docId w15:val="{01BB6B08-2BF4-4B86-88CB-D40E87CA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123"/>
    <w:rPr>
      <w:sz w:val="24"/>
    </w:rPr>
  </w:style>
  <w:style w:type="paragraph" w:styleId="Ttulo3">
    <w:name w:val="heading 3"/>
    <w:basedOn w:val="Normal"/>
    <w:next w:val="Normal"/>
    <w:qFormat/>
    <w:rsid w:val="00A3465D"/>
    <w:pPr>
      <w:keepNext/>
      <w:outlineLvl w:val="2"/>
    </w:pPr>
    <w:rPr>
      <w:rFonts w:ascii="Tahoma" w:hAnsi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2B0123"/>
    <w:pPr>
      <w:spacing w:line="278" w:lineRule="atLeast"/>
    </w:pPr>
  </w:style>
  <w:style w:type="paragraph" w:styleId="Ttulo">
    <w:name w:val="Title"/>
    <w:basedOn w:val="Normal"/>
    <w:qFormat/>
    <w:rsid w:val="002B0123"/>
    <w:pPr>
      <w:jc w:val="center"/>
    </w:pPr>
    <w:rPr>
      <w:b/>
    </w:rPr>
  </w:style>
  <w:style w:type="table" w:styleId="Tabelacomgrade">
    <w:name w:val="Table Grid"/>
    <w:basedOn w:val="Tabelanormal"/>
    <w:rsid w:val="0075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7557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015E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rsid w:val="00C83C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83C3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C40CA"/>
    <w:rPr>
      <w:rFonts w:ascii="Tahoma" w:hAnsi="Tahoma"/>
      <w:sz w:val="20"/>
    </w:rPr>
  </w:style>
  <w:style w:type="table" w:styleId="TabeladaWeb3">
    <w:name w:val="Table Web 3"/>
    <w:basedOn w:val="Tabelanormal"/>
    <w:rsid w:val="004806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D6052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B69B4"/>
    <w:pPr>
      <w:widowControl w:val="0"/>
      <w:suppressAutoHyphens/>
      <w:autoSpaceDE w:val="0"/>
      <w:autoSpaceDN w:val="0"/>
      <w:ind w:left="269"/>
      <w:jc w:val="center"/>
      <w:textAlignment w:val="baseline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D91024"/>
    <w:rPr>
      <w:sz w:val="24"/>
    </w:rPr>
  </w:style>
  <w:style w:type="paragraph" w:styleId="NormalWeb">
    <w:name w:val="Normal (Web)"/>
    <w:basedOn w:val="Normal"/>
    <w:uiPriority w:val="99"/>
    <w:rsid w:val="002B11F8"/>
    <w:pPr>
      <w:spacing w:before="100" w:beforeAutospacing="1" w:after="100" w:afterAutospacing="1"/>
    </w:pPr>
    <w:rPr>
      <w:rFonts w:eastAsia="Batang"/>
      <w:szCs w:val="24"/>
    </w:rPr>
  </w:style>
  <w:style w:type="character" w:styleId="Hyperlink">
    <w:name w:val="Hyperlink"/>
    <w:rsid w:val="002B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3646\Downloads\CHECKLIST%20PROCESSO%20DE%20AVERB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6E03-5320-41DD-8374-5AF2FBDB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PROCESSO DE AVERBAÇÃO</Template>
  <TotalTime>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HABILITAÇÃO DE PENSIONISTA</vt:lpstr>
    </vt:vector>
  </TitlesOfParts>
  <Company>IPREV</Company>
  <LinksUpToDate>false</LinksUpToDate>
  <CharactersWithSpaces>2166</CharactersWithSpaces>
  <SharedDoc>false</SharedDoc>
  <HLinks>
    <vt:vector size="12" baseType="variant">
      <vt:variant>
        <vt:i4>786484</vt:i4>
      </vt:variant>
      <vt:variant>
        <vt:i4>75</vt:i4>
      </vt:variant>
      <vt:variant>
        <vt:i4>0</vt:i4>
      </vt:variant>
      <vt:variant>
        <vt:i4>5</vt:i4>
      </vt:variant>
      <vt:variant>
        <vt:lpwstr>mailto:iprev@iprev.sc.gov.br</vt:lpwstr>
      </vt:variant>
      <vt:variant>
        <vt:lpwstr/>
      </vt:variant>
      <vt:variant>
        <vt:i4>2621563</vt:i4>
      </vt:variant>
      <vt:variant>
        <vt:i4>72</vt:i4>
      </vt:variant>
      <vt:variant>
        <vt:i4>0</vt:i4>
      </vt:variant>
      <vt:variant>
        <vt:i4>5</vt:i4>
      </vt:variant>
      <vt:variant>
        <vt:lpwstr>http://www.iprev.sc.gov.br/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HABILITAÇÃO DE PENSIONISTA</dc:title>
  <dc:creator>Karine Garcia</dc:creator>
  <cp:lastModifiedBy> </cp:lastModifiedBy>
  <cp:revision>3</cp:revision>
  <cp:lastPrinted>2021-06-01T17:02:00Z</cp:lastPrinted>
  <dcterms:created xsi:type="dcterms:W3CDTF">2021-06-24T22:20:00Z</dcterms:created>
  <dcterms:modified xsi:type="dcterms:W3CDTF">2021-06-25T17:50:00Z</dcterms:modified>
</cp:coreProperties>
</file>