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73" w:rsidRDefault="009C2073" w:rsidP="009C2073">
      <w:pPr>
        <w:ind w:left="2880" w:right="827" w:firstLine="720"/>
        <w:jc w:val="right"/>
        <w:rPr>
          <w:b/>
          <w:sz w:val="20"/>
          <w:szCs w:val="20"/>
          <w:lang w:val="pt-BR"/>
        </w:rPr>
      </w:pPr>
      <w:bookmarkStart w:id="0" w:name="_GoBack"/>
      <w:bookmarkEnd w:id="0"/>
      <w:r>
        <w:rPr>
          <w:b/>
          <w:sz w:val="20"/>
          <w:szCs w:val="20"/>
          <w:lang w:val="pt-BR"/>
        </w:rPr>
        <w:t xml:space="preserve">                                                      </w:t>
      </w:r>
    </w:p>
    <w:p w:rsidR="009C2073" w:rsidRDefault="009C2073" w:rsidP="009C2073">
      <w:pPr>
        <w:ind w:left="2880" w:right="827" w:firstLine="720"/>
        <w:jc w:val="right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</w:t>
      </w:r>
      <w:r w:rsidR="00C01D11">
        <w:rPr>
          <w:b/>
          <w:sz w:val="20"/>
          <w:szCs w:val="20"/>
          <w:lang w:val="pt-BR"/>
        </w:rPr>
        <w:t>INFORMAÇÕES DO INSTITUIDOR</w:t>
      </w:r>
    </w:p>
    <w:p w:rsidR="00C01D11" w:rsidRDefault="00C01D11" w:rsidP="00C01D11">
      <w:pPr>
        <w:ind w:left="2880" w:right="827" w:firstLine="720"/>
        <w:jc w:val="right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PENSÃO/IPREV</w:t>
      </w:r>
    </w:p>
    <w:p w:rsidR="00C01D11" w:rsidRDefault="00C01D11" w:rsidP="00C01D11">
      <w:pPr>
        <w:ind w:right="827"/>
        <w:rPr>
          <w:sz w:val="16"/>
          <w:szCs w:val="16"/>
          <w:lang w:val="pt-BR"/>
        </w:rPr>
      </w:pPr>
      <w:r w:rsidRPr="00C01D11">
        <w:rPr>
          <w:sz w:val="16"/>
          <w:szCs w:val="16"/>
          <w:lang w:val="pt-BR"/>
        </w:rPr>
        <w:t>EX-SEGURADO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034"/>
        <w:gridCol w:w="377"/>
        <w:gridCol w:w="1552"/>
        <w:gridCol w:w="493"/>
        <w:gridCol w:w="966"/>
        <w:gridCol w:w="651"/>
        <w:gridCol w:w="1163"/>
        <w:gridCol w:w="745"/>
        <w:gridCol w:w="2665"/>
      </w:tblGrid>
      <w:tr w:rsidR="006231CD" w:rsidRPr="00D67451" w:rsidTr="000A684D">
        <w:trPr>
          <w:trHeight w:val="464"/>
          <w:tblCellSpacing w:w="20" w:type="dxa"/>
        </w:trPr>
        <w:tc>
          <w:tcPr>
            <w:tcW w:w="952" w:type="pct"/>
            <w:shd w:val="clear" w:color="auto" w:fill="auto"/>
          </w:tcPr>
          <w:p w:rsidR="00887294" w:rsidRDefault="006231CD" w:rsidP="00887294">
            <w:pPr>
              <w:pStyle w:val="Corpodetexto"/>
              <w:tabs>
                <w:tab w:val="left" w:pos="3111"/>
              </w:tabs>
              <w:spacing w:line="276" w:lineRule="auto"/>
              <w:ind w:right="113"/>
              <w:jc w:val="both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  </w:t>
            </w:r>
            <w:r w:rsidR="00C01D11" w:rsidRPr="00C01D11">
              <w:rPr>
                <w:b/>
                <w:sz w:val="16"/>
                <w:szCs w:val="16"/>
                <w:lang w:val="pt-BR"/>
              </w:rPr>
              <w:t>CÓDIGO</w:t>
            </w:r>
            <w:r w:rsidR="00C01D11">
              <w:rPr>
                <w:b/>
                <w:sz w:val="16"/>
                <w:szCs w:val="16"/>
                <w:lang w:val="pt-BR"/>
              </w:rPr>
              <w:t xml:space="preserve">: </w:t>
            </w:r>
          </w:p>
          <w:p w:rsidR="00C01D11" w:rsidRPr="00C01D11" w:rsidRDefault="006231CD" w:rsidP="00887294">
            <w:pPr>
              <w:pStyle w:val="Corpodetexto"/>
              <w:tabs>
                <w:tab w:val="left" w:pos="3111"/>
              </w:tabs>
              <w:spacing w:line="276" w:lineRule="auto"/>
              <w:ind w:right="206"/>
              <w:jc w:val="both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</w:t>
            </w:r>
            <w:r w:rsidR="00C01D11" w:rsidRPr="00C01D11">
              <w:rPr>
                <w:b/>
                <w:sz w:val="24"/>
                <w:szCs w:val="24"/>
                <w:lang w:val="pt-BR"/>
              </w:rPr>
              <w:t>1505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C01D11" w:rsidRPr="0029135D" w:rsidRDefault="00C01D11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right="42"/>
              <w:jc w:val="left"/>
              <w:rPr>
                <w:sz w:val="19"/>
                <w:lang w:val="pt-BR"/>
              </w:rPr>
            </w:pPr>
            <w:r w:rsidRPr="002B12B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451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Pr="002B12B1">
              <w:rPr>
                <w:sz w:val="18"/>
                <w:szCs w:val="18"/>
              </w:rPr>
            </w:r>
            <w:r w:rsidRPr="002B12B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01D11">
              <w:rPr>
                <w:sz w:val="18"/>
                <w:szCs w:val="18"/>
                <w:lang w:val="pt-BR"/>
              </w:rPr>
              <w:t>Assembléia</w:t>
            </w:r>
            <w:r>
              <w:rPr>
                <w:sz w:val="18"/>
                <w:szCs w:val="18"/>
              </w:rPr>
              <w:t xml:space="preserve"> Legislativa</w:t>
            </w:r>
          </w:p>
        </w:tc>
        <w:tc>
          <w:tcPr>
            <w:tcW w:w="961" w:type="pct"/>
            <w:gridSpan w:val="3"/>
            <w:shd w:val="clear" w:color="auto" w:fill="auto"/>
          </w:tcPr>
          <w:p w:rsidR="00C01D11" w:rsidRPr="0029135D" w:rsidRDefault="00C01D11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right="42"/>
              <w:jc w:val="left"/>
              <w:rPr>
                <w:sz w:val="19"/>
                <w:lang w:val="pt-BR"/>
              </w:rPr>
            </w:pPr>
            <w:r w:rsidRPr="002B12B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451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Pr="002B12B1">
              <w:rPr>
                <w:sz w:val="18"/>
                <w:szCs w:val="18"/>
              </w:rPr>
            </w:r>
            <w:r w:rsidRPr="002B12B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Tribunal de Contas</w:t>
            </w:r>
          </w:p>
        </w:tc>
        <w:tc>
          <w:tcPr>
            <w:tcW w:w="882" w:type="pct"/>
            <w:gridSpan w:val="2"/>
            <w:shd w:val="clear" w:color="auto" w:fill="auto"/>
          </w:tcPr>
          <w:p w:rsidR="00C01D11" w:rsidRPr="0029135D" w:rsidRDefault="00C01D11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right="42"/>
              <w:jc w:val="left"/>
              <w:rPr>
                <w:sz w:val="19"/>
                <w:lang w:val="pt-BR"/>
              </w:rPr>
            </w:pPr>
            <w:r w:rsidRPr="002B12B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451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Pr="002B12B1">
              <w:rPr>
                <w:sz w:val="18"/>
                <w:szCs w:val="18"/>
              </w:rPr>
            </w:r>
            <w:r w:rsidRPr="002B12B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Tribunal de Justiça</w:t>
            </w:r>
          </w:p>
        </w:tc>
        <w:tc>
          <w:tcPr>
            <w:tcW w:w="1200" w:type="pct"/>
            <w:shd w:val="clear" w:color="auto" w:fill="auto"/>
          </w:tcPr>
          <w:p w:rsidR="00C01D11" w:rsidRPr="00887294" w:rsidRDefault="00C01D11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right="42"/>
              <w:jc w:val="left"/>
              <w:rPr>
                <w:sz w:val="18"/>
                <w:szCs w:val="18"/>
              </w:rPr>
            </w:pPr>
            <w:r w:rsidRPr="002B12B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451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Pr="002B12B1">
              <w:rPr>
                <w:sz w:val="18"/>
                <w:szCs w:val="18"/>
              </w:rPr>
            </w:r>
            <w:r w:rsidRPr="002B12B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Ministério</w:t>
            </w:r>
            <w:r w:rsidR="00887294">
              <w:rPr>
                <w:sz w:val="18"/>
                <w:szCs w:val="18"/>
              </w:rPr>
              <w:t xml:space="preserve">      </w:t>
            </w:r>
            <w:r w:rsidR="006231CD">
              <w:rPr>
                <w:sz w:val="18"/>
                <w:szCs w:val="18"/>
              </w:rPr>
              <w:t xml:space="preserve">  </w:t>
            </w:r>
            <w:r w:rsidR="00887294">
              <w:rPr>
                <w:sz w:val="18"/>
                <w:szCs w:val="18"/>
              </w:rPr>
              <w:t xml:space="preserve"> </w:t>
            </w:r>
            <w:r w:rsidR="000A684D">
              <w:rPr>
                <w:sz w:val="18"/>
                <w:szCs w:val="18"/>
              </w:rPr>
              <w:t xml:space="preserve"> </w:t>
            </w:r>
            <w:r w:rsidR="006231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87294">
              <w:rPr>
                <w:sz w:val="18"/>
                <w:szCs w:val="18"/>
                <w:lang w:val="pt-BR"/>
              </w:rPr>
              <w:t>Pú</w:t>
            </w:r>
            <w:r w:rsidRPr="00C01D11">
              <w:rPr>
                <w:sz w:val="18"/>
                <w:szCs w:val="18"/>
                <w:lang w:val="pt-BR"/>
              </w:rPr>
              <w:t>blico</w:t>
            </w:r>
          </w:p>
        </w:tc>
      </w:tr>
      <w:tr w:rsidR="00887294" w:rsidRPr="00D67451" w:rsidTr="000A684D">
        <w:trPr>
          <w:trHeight w:val="381"/>
          <w:tblCellSpacing w:w="20" w:type="dxa"/>
        </w:trPr>
        <w:tc>
          <w:tcPr>
            <w:tcW w:w="952" w:type="pct"/>
            <w:shd w:val="clear" w:color="auto" w:fill="auto"/>
          </w:tcPr>
          <w:p w:rsidR="00887294" w:rsidRPr="006231CD" w:rsidRDefault="00887294" w:rsidP="000A684D">
            <w:pPr>
              <w:pStyle w:val="Corpodetexto"/>
              <w:tabs>
                <w:tab w:val="left" w:pos="3111"/>
              </w:tabs>
              <w:spacing w:line="276" w:lineRule="auto"/>
              <w:ind w:right="57"/>
              <w:jc w:val="both"/>
              <w:rPr>
                <w:sz w:val="16"/>
                <w:szCs w:val="16"/>
                <w:lang w:val="pt-BR"/>
              </w:rPr>
            </w:pPr>
            <w:r w:rsidRPr="006231CD">
              <w:rPr>
                <w:sz w:val="16"/>
                <w:szCs w:val="16"/>
                <w:lang w:val="pt-BR"/>
              </w:rPr>
              <w:t>MATRÍCULA – DV</w:t>
            </w:r>
          </w:p>
          <w:p w:rsidR="00887294" w:rsidRPr="00C01D11" w:rsidRDefault="00887294" w:rsidP="00887294">
            <w:pPr>
              <w:pStyle w:val="Corpodetexto"/>
              <w:tabs>
                <w:tab w:val="left" w:pos="3111"/>
              </w:tabs>
              <w:spacing w:line="276" w:lineRule="auto"/>
              <w:ind w:right="206"/>
              <w:jc w:val="both"/>
              <w:rPr>
                <w:b/>
                <w:sz w:val="16"/>
                <w:szCs w:val="16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o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3992" w:type="pct"/>
            <w:gridSpan w:val="8"/>
            <w:shd w:val="clear" w:color="auto" w:fill="auto"/>
          </w:tcPr>
          <w:p w:rsid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 w:rsidRPr="00887294">
              <w:rPr>
                <w:sz w:val="16"/>
                <w:szCs w:val="16"/>
              </w:rPr>
              <w:t>NOME</w:t>
            </w:r>
          </w:p>
          <w:bookmarkStart w:id="3" w:name="Texto30"/>
          <w:p w:rsidR="00887294" w:rsidRP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  <w:tr w:rsidR="006231CD" w:rsidRPr="00D67451" w:rsidTr="000A684D">
        <w:trPr>
          <w:trHeight w:val="381"/>
          <w:tblCellSpacing w:w="20" w:type="dxa"/>
        </w:trPr>
        <w:tc>
          <w:tcPr>
            <w:tcW w:w="1114" w:type="pct"/>
            <w:gridSpan w:val="2"/>
            <w:shd w:val="clear" w:color="auto" w:fill="auto"/>
          </w:tcPr>
          <w:p w:rsidR="00887294" w:rsidRDefault="00887294" w:rsidP="000A684D">
            <w:pPr>
              <w:pStyle w:val="Corpodetexto"/>
              <w:tabs>
                <w:tab w:val="left" w:pos="3111"/>
              </w:tabs>
              <w:spacing w:line="276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CPF</w:t>
            </w:r>
          </w:p>
          <w:p w:rsidR="00887294" w:rsidRPr="00887294" w:rsidRDefault="00887294" w:rsidP="00887294">
            <w:pPr>
              <w:pStyle w:val="Corpodetexto"/>
              <w:tabs>
                <w:tab w:val="left" w:pos="3111"/>
              </w:tabs>
              <w:spacing w:line="276" w:lineRule="auto"/>
              <w:ind w:right="206"/>
              <w:jc w:val="both"/>
              <w:rPr>
                <w:sz w:val="16"/>
                <w:szCs w:val="16"/>
                <w:lang w:val="pt-BR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4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4"/>
            <w:r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o31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5"/>
            <w:r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o32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6"/>
            <w:r>
              <w:rPr>
                <w:noProof/>
                <w:sz w:val="24"/>
              </w:rPr>
              <w:t>-</w:t>
            </w:r>
            <w:r>
              <w:rPr>
                <w:noProof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33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7"/>
          </w:p>
        </w:tc>
        <w:tc>
          <w:tcPr>
            <w:tcW w:w="949" w:type="pct"/>
            <w:gridSpan w:val="2"/>
            <w:shd w:val="clear" w:color="auto" w:fill="auto"/>
          </w:tcPr>
          <w:p w:rsid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</w:t>
            </w:r>
          </w:p>
          <w:p w:rsidR="00887294" w:rsidRP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84" w:type="pct"/>
            <w:gridSpan w:val="3"/>
            <w:shd w:val="clear" w:color="auto" w:fill="auto"/>
          </w:tcPr>
          <w:p w:rsid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ÓBITO</w:t>
            </w:r>
          </w:p>
          <w:p w:rsidR="00887294" w:rsidRP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60" w:type="pct"/>
            <w:gridSpan w:val="2"/>
            <w:shd w:val="clear" w:color="auto" w:fill="auto"/>
          </w:tcPr>
          <w:p w:rsid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SEXO</w:t>
            </w:r>
          </w:p>
          <w:bookmarkStart w:id="8" w:name="Dropdown1"/>
          <w:p w:rsidR="00887294" w:rsidRPr="00887294" w:rsidRDefault="00887294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1 - Masculino  2 - Feminino"/>
                  <w:ddList>
                    <w:listEntry w:val="                "/>
                    <w:listEntry w:val="1- Masculino"/>
                    <w:listEntry w:val="2 - Feminino"/>
                  </w:ddList>
                </w:ffData>
              </w:fldChar>
            </w:r>
            <w:r>
              <w:rPr>
                <w:noProof/>
              </w:rPr>
              <w:instrText xml:space="preserve"> FORMDROPDOWN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8"/>
          </w:p>
        </w:tc>
      </w:tr>
      <w:tr w:rsidR="006231CD" w:rsidRPr="00D67451" w:rsidTr="000A684D">
        <w:trPr>
          <w:trHeight w:val="381"/>
          <w:tblCellSpacing w:w="20" w:type="dxa"/>
        </w:trPr>
        <w:tc>
          <w:tcPr>
            <w:tcW w:w="952" w:type="pct"/>
            <w:shd w:val="clear" w:color="auto" w:fill="auto"/>
          </w:tcPr>
          <w:p w:rsidR="006231CD" w:rsidRDefault="006231CD" w:rsidP="00887294">
            <w:pPr>
              <w:pStyle w:val="Corpodetexto"/>
              <w:tabs>
                <w:tab w:val="left" w:pos="3111"/>
              </w:tabs>
              <w:spacing w:line="276" w:lineRule="auto"/>
              <w:ind w:right="206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CAR/GRU/NIV/REF</w:t>
            </w:r>
          </w:p>
          <w:p w:rsidR="006231CD" w:rsidRDefault="006231CD" w:rsidP="00887294">
            <w:pPr>
              <w:pStyle w:val="Corpodetexto"/>
              <w:tabs>
                <w:tab w:val="left" w:pos="3111"/>
              </w:tabs>
              <w:spacing w:line="276" w:lineRule="auto"/>
              <w:ind w:right="206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3992" w:type="pct"/>
            <w:gridSpan w:val="8"/>
            <w:shd w:val="clear" w:color="auto" w:fill="auto"/>
          </w:tcPr>
          <w:p w:rsidR="006231CD" w:rsidRDefault="006231CD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</w:t>
            </w:r>
          </w:p>
          <w:p w:rsidR="006231CD" w:rsidRDefault="006231CD" w:rsidP="00887294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left"/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13" w:name="Texto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6231CD" w:rsidRPr="00D67451" w:rsidTr="000A684D">
        <w:trPr>
          <w:trHeight w:val="381"/>
          <w:tblCellSpacing w:w="20" w:type="dxa"/>
        </w:trPr>
        <w:tc>
          <w:tcPr>
            <w:tcW w:w="2510" w:type="pct"/>
            <w:gridSpan w:val="5"/>
            <w:shd w:val="clear" w:color="auto" w:fill="auto"/>
          </w:tcPr>
          <w:p w:rsidR="006231CD" w:rsidRDefault="006231CD" w:rsidP="00887294">
            <w:pPr>
              <w:pStyle w:val="Corpodetexto"/>
              <w:tabs>
                <w:tab w:val="left" w:pos="3111"/>
              </w:tabs>
              <w:spacing w:line="276" w:lineRule="auto"/>
              <w:ind w:right="206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TEMPO DE SERVIÇO</w:t>
            </w:r>
          </w:p>
          <w:p w:rsidR="006231CD" w:rsidRPr="006231CD" w:rsidRDefault="006231CD" w:rsidP="00887294">
            <w:pPr>
              <w:pStyle w:val="Corpodetexto"/>
              <w:tabs>
                <w:tab w:val="left" w:pos="3111"/>
              </w:tabs>
              <w:spacing w:line="276" w:lineRule="auto"/>
              <w:ind w:right="206"/>
              <w:jc w:val="both"/>
              <w:rPr>
                <w:sz w:val="20"/>
                <w:szCs w:val="20"/>
                <w:lang w:val="pt-BR"/>
              </w:rPr>
            </w:pPr>
            <w:r w:rsidRPr="006231CD">
              <w:rPr>
                <w:sz w:val="24"/>
                <w:szCs w:val="24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82"/>
            <w:r w:rsidRPr="006231CD">
              <w:rPr>
                <w:sz w:val="24"/>
                <w:szCs w:val="24"/>
              </w:rPr>
              <w:instrText xml:space="preserve"> FORMTEXT </w:instrText>
            </w:r>
            <w:r w:rsidRPr="006231CD">
              <w:rPr>
                <w:sz w:val="24"/>
                <w:szCs w:val="24"/>
              </w:rPr>
            </w:r>
            <w:r w:rsidRPr="006231CD">
              <w:rPr>
                <w:sz w:val="24"/>
                <w:szCs w:val="24"/>
              </w:rPr>
              <w:fldChar w:fldCharType="separate"/>
            </w:r>
            <w:r w:rsidRPr="006231CD">
              <w:rPr>
                <w:noProof/>
                <w:sz w:val="24"/>
                <w:szCs w:val="24"/>
              </w:rPr>
              <w:t> </w:t>
            </w:r>
            <w:r w:rsidRPr="006231CD">
              <w:rPr>
                <w:noProof/>
                <w:sz w:val="24"/>
                <w:szCs w:val="24"/>
              </w:rPr>
              <w:t> </w:t>
            </w:r>
            <w:r w:rsidRPr="006231CD">
              <w:rPr>
                <w:sz w:val="24"/>
                <w:szCs w:val="24"/>
              </w:rPr>
              <w:fldChar w:fldCharType="end"/>
            </w:r>
            <w:bookmarkEnd w:id="14"/>
            <w:r w:rsidRPr="006231CD">
              <w:rPr>
                <w:sz w:val="24"/>
                <w:szCs w:val="24"/>
              </w:rPr>
              <w:t xml:space="preserve"> </w:t>
            </w:r>
            <w:r w:rsidRPr="000A684D">
              <w:rPr>
                <w:sz w:val="16"/>
                <w:szCs w:val="16"/>
              </w:rPr>
              <w:t>ANOS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0A684D">
              <w:rPr>
                <w:sz w:val="16"/>
                <w:szCs w:val="16"/>
              </w:rPr>
              <w:t>MESES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0A684D">
              <w:rPr>
                <w:sz w:val="16"/>
                <w:szCs w:val="16"/>
              </w:rPr>
              <w:t>DIAS</w:t>
            </w:r>
          </w:p>
        </w:tc>
        <w:tc>
          <w:tcPr>
            <w:tcW w:w="2433" w:type="pct"/>
            <w:gridSpan w:val="4"/>
            <w:shd w:val="clear" w:color="auto" w:fill="auto"/>
          </w:tcPr>
          <w:p w:rsidR="000A684D" w:rsidRDefault="000A684D" w:rsidP="000A684D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center"/>
              <w:rPr>
                <w:sz w:val="18"/>
                <w:szCs w:val="18"/>
              </w:rPr>
            </w:pPr>
          </w:p>
          <w:p w:rsidR="006231CD" w:rsidRPr="000A684D" w:rsidRDefault="006231CD" w:rsidP="000A684D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113"/>
              <w:jc w:val="center"/>
              <w:rPr>
                <w:sz w:val="16"/>
                <w:szCs w:val="16"/>
                <w:lang w:val="pt-BR"/>
              </w:rPr>
            </w:pPr>
            <w:r w:rsidRPr="002B12B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451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Pr="002B12B1">
              <w:rPr>
                <w:sz w:val="18"/>
                <w:szCs w:val="18"/>
              </w:rPr>
            </w:r>
            <w:r w:rsidRPr="002B12B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ATIVO                                     </w:t>
            </w:r>
            <w:r w:rsidRPr="002B12B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451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Pr="002B12B1">
              <w:rPr>
                <w:sz w:val="18"/>
                <w:szCs w:val="18"/>
              </w:rPr>
            </w:r>
            <w:r w:rsidRPr="002B12B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INATIVO</w:t>
            </w:r>
          </w:p>
        </w:tc>
      </w:tr>
    </w:tbl>
    <w:p w:rsidR="00663596" w:rsidRDefault="00663596" w:rsidP="00887294">
      <w:pPr>
        <w:ind w:right="827"/>
        <w:rPr>
          <w:sz w:val="16"/>
          <w:szCs w:val="16"/>
          <w:lang w:val="pt-BR"/>
        </w:rPr>
      </w:pPr>
    </w:p>
    <w:p w:rsidR="00C01D11" w:rsidRDefault="006231CD" w:rsidP="00887294">
      <w:pPr>
        <w:ind w:right="827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SERVIDOR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180"/>
        <w:gridCol w:w="1075"/>
        <w:gridCol w:w="1784"/>
        <w:gridCol w:w="1500"/>
        <w:gridCol w:w="2551"/>
        <w:gridCol w:w="2556"/>
      </w:tblGrid>
      <w:tr w:rsidR="006231CD" w:rsidRPr="006231CD" w:rsidTr="006231CD">
        <w:trPr>
          <w:trHeight w:val="215"/>
          <w:tblCellSpacing w:w="20" w:type="dxa"/>
        </w:trPr>
        <w:tc>
          <w:tcPr>
            <w:tcW w:w="4962" w:type="pct"/>
            <w:gridSpan w:val="6"/>
            <w:shd w:val="clear" w:color="auto" w:fill="auto"/>
          </w:tcPr>
          <w:p w:rsidR="006231CD" w:rsidRPr="006231CD" w:rsidRDefault="006231CD" w:rsidP="006231CD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left"/>
              <w:rPr>
                <w:sz w:val="20"/>
                <w:szCs w:val="20"/>
                <w:lang w:val="pt-BR"/>
              </w:rPr>
            </w:pPr>
            <w:r w:rsidRPr="006231CD">
              <w:rPr>
                <w:noProof/>
                <w:sz w:val="20"/>
                <w:szCs w:val="20"/>
                <w:lang w:val="pt-BR"/>
              </w:rPr>
              <w:t>Vencimento e vantagens dos últimos 3 (três) meses, com a respectiva contribuição previdenciária.</w:t>
            </w:r>
          </w:p>
        </w:tc>
      </w:tr>
      <w:tr w:rsidR="000A684D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6231CD" w:rsidRPr="00847F57" w:rsidRDefault="006231C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 w:rsidRPr="00847F57">
              <w:rPr>
                <w:noProof/>
                <w:sz w:val="18"/>
                <w:szCs w:val="18"/>
                <w:lang w:val="pt-BR"/>
              </w:rPr>
              <w:t>MÊS/ANO</w:t>
            </w:r>
          </w:p>
        </w:tc>
        <w:tc>
          <w:tcPr>
            <w:tcW w:w="495" w:type="pct"/>
            <w:shd w:val="clear" w:color="auto" w:fill="auto"/>
          </w:tcPr>
          <w:p w:rsidR="006231CD" w:rsidRPr="00847F57" w:rsidRDefault="006231C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 w:rsidRPr="00847F57">
              <w:rPr>
                <w:noProof/>
                <w:sz w:val="18"/>
                <w:szCs w:val="18"/>
                <w:lang w:val="pt-BR"/>
              </w:rPr>
              <w:t>CÓDIGO</w:t>
            </w:r>
          </w:p>
        </w:tc>
        <w:tc>
          <w:tcPr>
            <w:tcW w:w="835" w:type="pct"/>
            <w:shd w:val="clear" w:color="auto" w:fill="auto"/>
          </w:tcPr>
          <w:p w:rsidR="006231CD" w:rsidRPr="00847F57" w:rsidRDefault="006231C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 w:rsidRPr="00847F57">
              <w:rPr>
                <w:noProof/>
                <w:sz w:val="18"/>
                <w:szCs w:val="18"/>
                <w:lang w:val="pt-BR"/>
              </w:rPr>
              <w:t>VENCIMENTO E VANTAGENS</w:t>
            </w:r>
          </w:p>
        </w:tc>
        <w:tc>
          <w:tcPr>
            <w:tcW w:w="699" w:type="pct"/>
            <w:shd w:val="clear" w:color="auto" w:fill="auto"/>
          </w:tcPr>
          <w:p w:rsidR="006231CD" w:rsidRPr="00847F57" w:rsidRDefault="006231C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 w:rsidRPr="00847F57">
              <w:rPr>
                <w:noProof/>
                <w:sz w:val="18"/>
                <w:szCs w:val="18"/>
                <w:lang w:val="pt-BR"/>
              </w:rPr>
              <w:t>PERCENTUAL</w:t>
            </w:r>
          </w:p>
        </w:tc>
        <w:tc>
          <w:tcPr>
            <w:tcW w:w="1202" w:type="pct"/>
            <w:shd w:val="clear" w:color="auto" w:fill="auto"/>
          </w:tcPr>
          <w:p w:rsidR="006231CD" w:rsidRPr="00847F57" w:rsidRDefault="006231C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 w:rsidRPr="00847F57">
              <w:rPr>
                <w:noProof/>
                <w:sz w:val="18"/>
                <w:szCs w:val="18"/>
                <w:lang w:val="pt-BR"/>
              </w:rPr>
              <w:t>VALOR</w:t>
            </w:r>
          </w:p>
        </w:tc>
        <w:tc>
          <w:tcPr>
            <w:tcW w:w="1100" w:type="pct"/>
            <w:shd w:val="clear" w:color="auto" w:fill="auto"/>
          </w:tcPr>
          <w:p w:rsidR="006231CD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  <w:sz w:val="18"/>
                <w:szCs w:val="18"/>
                <w:lang w:val="pt-BR"/>
              </w:rPr>
              <w:t>SALÁ</w:t>
            </w:r>
            <w:r w:rsidR="00847F57" w:rsidRPr="00847F57">
              <w:rPr>
                <w:noProof/>
                <w:sz w:val="18"/>
                <w:szCs w:val="18"/>
                <w:lang w:val="pt-BR"/>
              </w:rPr>
              <w:t>RIO CONTRIB. 14</w:t>
            </w:r>
            <w:r w:rsidR="006231CD" w:rsidRPr="00847F57">
              <w:rPr>
                <w:noProof/>
                <w:sz w:val="18"/>
                <w:szCs w:val="18"/>
                <w:lang w:val="pt-BR"/>
              </w:rPr>
              <w:t>%</w:t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9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o9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o9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699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o9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o9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o10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o10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47F57" w:rsidRPr="006231CD" w:rsidTr="000A684D">
        <w:trPr>
          <w:trHeight w:val="215"/>
          <w:tblCellSpacing w:w="20" w:type="dxa"/>
        </w:trPr>
        <w:tc>
          <w:tcPr>
            <w:tcW w:w="536" w:type="pct"/>
            <w:shd w:val="clear" w:color="auto" w:fill="auto"/>
          </w:tcPr>
          <w:p w:rsid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/</w:t>
            </w:r>
            <w:r>
              <w:rPr>
                <w:noProof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847F57" w:rsidRPr="00847F57" w:rsidRDefault="00847F57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9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%</w:t>
            </w:r>
          </w:p>
        </w:tc>
        <w:tc>
          <w:tcPr>
            <w:tcW w:w="1202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00" w:type="pct"/>
            <w:shd w:val="clear" w:color="auto" w:fill="auto"/>
          </w:tcPr>
          <w:p w:rsidR="00847F57" w:rsidRPr="00847F57" w:rsidRDefault="000A684D" w:rsidP="00847F57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-57"/>
              <w:jc w:val="center"/>
              <w:rPr>
                <w:noProof/>
                <w:sz w:val="18"/>
                <w:szCs w:val="18"/>
                <w:lang w:val="pt-BR"/>
              </w:rPr>
            </w:pPr>
            <w:r>
              <w:rPr>
                <w:noProof/>
              </w:rPr>
              <w:t xml:space="preserve">    R$ </w:t>
            </w:r>
            <w:r>
              <w:rPr>
                <w:noProof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.</w:t>
            </w:r>
            <w:r>
              <w:rPr>
                <w:noProof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</w:t>
            </w:r>
            <w:r>
              <w:rPr>
                <w:noProof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6231CD" w:rsidRDefault="006231CD" w:rsidP="00887294">
      <w:pPr>
        <w:ind w:right="827"/>
        <w:rPr>
          <w:sz w:val="16"/>
          <w:szCs w:val="16"/>
          <w:lang w:val="pt-BR"/>
        </w:rPr>
      </w:pPr>
    </w:p>
    <w:p w:rsidR="00663596" w:rsidRDefault="00663596" w:rsidP="00887294">
      <w:pPr>
        <w:ind w:right="827"/>
        <w:rPr>
          <w:sz w:val="16"/>
          <w:szCs w:val="16"/>
          <w:lang w:val="pt-BR"/>
        </w:rPr>
      </w:pPr>
    </w:p>
    <w:p w:rsidR="000A684D" w:rsidRDefault="000A684D" w:rsidP="00887294">
      <w:pPr>
        <w:ind w:right="827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SETORIAL DE RECURSOS HUMANOS (ÓRGÃO ORIGEM/ QUADRO BASE AI)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3281"/>
        <w:gridCol w:w="7365"/>
      </w:tblGrid>
      <w:tr w:rsidR="000A684D" w:rsidRPr="00D67451" w:rsidTr="000A684D">
        <w:trPr>
          <w:tblCellSpacing w:w="20" w:type="dxa"/>
        </w:trPr>
        <w:tc>
          <w:tcPr>
            <w:tcW w:w="1513" w:type="pct"/>
            <w:shd w:val="clear" w:color="auto" w:fill="auto"/>
          </w:tcPr>
          <w:p w:rsidR="000A684D" w:rsidRPr="000A684D" w:rsidRDefault="000A684D" w:rsidP="000A684D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0"/>
              <w:jc w:val="left"/>
              <w:rPr>
                <w:sz w:val="16"/>
                <w:szCs w:val="16"/>
                <w:lang w:val="pt-BR"/>
              </w:rPr>
            </w:pPr>
            <w:r w:rsidRPr="000A684D">
              <w:rPr>
                <w:sz w:val="16"/>
                <w:szCs w:val="16"/>
                <w:lang w:val="pt-BR"/>
              </w:rPr>
              <w:t>DATA</w:t>
            </w:r>
          </w:p>
          <w:p w:rsidR="000A684D" w:rsidRPr="000A684D" w:rsidRDefault="000A684D" w:rsidP="000A684D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30" w:type="pct"/>
            <w:shd w:val="clear" w:color="auto" w:fill="auto"/>
          </w:tcPr>
          <w:p w:rsidR="000A684D" w:rsidRPr="000A684D" w:rsidRDefault="000A684D" w:rsidP="000A684D">
            <w:pPr>
              <w:pStyle w:val="TableParagraph"/>
              <w:tabs>
                <w:tab w:val="left" w:pos="730"/>
                <w:tab w:val="left" w:pos="1840"/>
              </w:tabs>
              <w:spacing w:line="268" w:lineRule="auto"/>
              <w:ind w:left="0"/>
              <w:jc w:val="left"/>
              <w:rPr>
                <w:sz w:val="16"/>
                <w:szCs w:val="16"/>
                <w:lang w:val="pt-BR"/>
              </w:rPr>
            </w:pPr>
            <w:r w:rsidRPr="000A684D">
              <w:rPr>
                <w:sz w:val="16"/>
                <w:szCs w:val="16"/>
                <w:lang w:val="pt-BR"/>
              </w:rPr>
              <w:t>CARIMBO E ASSINATURA</w:t>
            </w:r>
          </w:p>
        </w:tc>
      </w:tr>
    </w:tbl>
    <w:p w:rsidR="005D14BC" w:rsidRDefault="005D14BC" w:rsidP="000A684D">
      <w:pPr>
        <w:spacing w:before="30"/>
        <w:ind w:right="817"/>
        <w:rPr>
          <w:sz w:val="18"/>
        </w:rPr>
      </w:pPr>
    </w:p>
    <w:sectPr w:rsidR="005D14BC" w:rsidSect="005D14BC">
      <w:headerReference w:type="default" r:id="rId6"/>
      <w:type w:val="continuous"/>
      <w:pgSz w:w="11900" w:h="16840"/>
      <w:pgMar w:top="540" w:right="60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FE" w:rsidRDefault="00C803FE" w:rsidP="0029135D">
      <w:r>
        <w:separator/>
      </w:r>
    </w:p>
  </w:endnote>
  <w:endnote w:type="continuationSeparator" w:id="1">
    <w:p w:rsidR="00C803FE" w:rsidRDefault="00C803FE" w:rsidP="0029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FE" w:rsidRDefault="00C803FE" w:rsidP="0029135D">
      <w:r>
        <w:separator/>
      </w:r>
    </w:p>
  </w:footnote>
  <w:footnote w:type="continuationSeparator" w:id="1">
    <w:p w:rsidR="00C803FE" w:rsidRDefault="00C803FE" w:rsidP="0029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5D" w:rsidRPr="00712703" w:rsidRDefault="00093353" w:rsidP="00712703">
    <w:pPr>
      <w:widowControl/>
      <w:adjustRightInd w:val="0"/>
      <w:rPr>
        <w:rFonts w:ascii="Verdana" w:eastAsiaTheme="minorHAnsi" w:hAnsi="Verdana" w:cs="Verdana"/>
        <w:lang w:val="pt-BR"/>
      </w:rPr>
    </w:pPr>
    <w:r w:rsidRPr="0009335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81.75pt;margin-top:5.1pt;width:290.85pt;height:46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" strokecolor="white [3212]">
          <v:textbox>
            <w:txbxContent>
              <w:p w:rsidR="00712703" w:rsidRPr="009C2073" w:rsidRDefault="00712703" w:rsidP="00712703">
                <w:pPr>
                  <w:rPr>
                    <w:rFonts w:ascii="Times New Roman" w:hAnsi="Times New Roman" w:cs="Times New Roman"/>
                    <w:lang w:val="pt-BR"/>
                  </w:rPr>
                </w:pPr>
                <w:r w:rsidRPr="009C2073">
                  <w:rPr>
                    <w:rFonts w:ascii="Times New Roman" w:hAnsi="Times New Roman" w:cs="Times New Roman"/>
                    <w:lang w:val="pt-BR"/>
                  </w:rPr>
                  <w:t>ESTADO DE SANTA CATARINA</w:t>
                </w:r>
              </w:p>
              <w:p w:rsidR="00712703" w:rsidRPr="009C2073" w:rsidRDefault="00712703" w:rsidP="00712703">
                <w:pPr>
                  <w:rPr>
                    <w:rFonts w:ascii="Times New Roman" w:hAnsi="Times New Roman" w:cs="Times New Roman"/>
                    <w:lang w:val="pt-BR"/>
                  </w:rPr>
                </w:pPr>
                <w:r w:rsidRPr="009C2073">
                  <w:rPr>
                    <w:rFonts w:ascii="Times New Roman" w:hAnsi="Times New Roman" w:cs="Times New Roman"/>
                    <w:lang w:val="pt-BR"/>
                  </w:rPr>
                  <w:t>Secretaria de Estado da Administração</w:t>
                </w:r>
              </w:p>
              <w:p w:rsidR="00712703" w:rsidRPr="009C2073" w:rsidRDefault="00712703" w:rsidP="00712703">
                <w:pPr>
                  <w:rPr>
                    <w:rFonts w:ascii="Times New Roman" w:hAnsi="Times New Roman" w:cs="Times New Roman"/>
                    <w:lang w:val="pt-BR"/>
                  </w:rPr>
                </w:pPr>
                <w:r w:rsidRPr="009C2073">
                  <w:rPr>
                    <w:rFonts w:ascii="Times New Roman" w:hAnsi="Times New Roman" w:cs="Times New Roman"/>
                    <w:lang w:val="pt-BR"/>
                  </w:rPr>
                  <w:t>Instituto de Previdência do Estado de Santa Catarina</w:t>
                </w:r>
              </w:p>
            </w:txbxContent>
          </v:textbox>
        </v:shape>
      </w:pict>
    </w:r>
    <w:r w:rsidR="00712703">
      <w:rPr>
        <w:rFonts w:ascii="Verdana" w:eastAsiaTheme="minorHAnsi" w:hAnsi="Verdana" w:cs="Verdana"/>
        <w:lang w:val="pt-BR"/>
      </w:rPr>
      <w:t xml:space="preserve">   </w:t>
    </w:r>
    <w:r w:rsidR="004765AD" w:rsidRPr="00054403">
      <w:rPr>
        <w:noProof/>
        <w:lang w:val="pt-BR" w:eastAsia="pt-BR"/>
      </w:rPr>
      <w:drawing>
        <wp:inline distT="0" distB="0" distL="0" distR="0">
          <wp:extent cx="2178922" cy="666750"/>
          <wp:effectExtent l="0" t="0" r="0" b="0"/>
          <wp:docPr id="1" name="Imagem 1" descr="C:\Users\danielrbhm\Downloads\@AF_MARCA_IPREV\@AF_MARCA_IPREV\MARCA_IPREV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rbhm\Downloads\@AF_MARCA_IPREV\@AF_MARCA_IPREV\MARCA_IPREV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662" cy="66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703">
      <w:rPr>
        <w:rFonts w:ascii="Verdana" w:eastAsiaTheme="minorHAnsi" w:hAnsi="Verdana" w:cs="Verdana"/>
        <w:lang w:val="pt-BR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/5nKnPzFmhmWxy/x4mrLn5YGvd8=" w:salt="9XhelgFQAhibG92OYzyl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C1033"/>
    <w:rsid w:val="00005467"/>
    <w:rsid w:val="00083BDE"/>
    <w:rsid w:val="00093353"/>
    <w:rsid w:val="000A684D"/>
    <w:rsid w:val="001B5F6E"/>
    <w:rsid w:val="0029135D"/>
    <w:rsid w:val="002C7500"/>
    <w:rsid w:val="00405C07"/>
    <w:rsid w:val="004765AD"/>
    <w:rsid w:val="00481941"/>
    <w:rsid w:val="0053316E"/>
    <w:rsid w:val="00597787"/>
    <w:rsid w:val="005D14BC"/>
    <w:rsid w:val="006231CD"/>
    <w:rsid w:val="00663596"/>
    <w:rsid w:val="00671D77"/>
    <w:rsid w:val="006C3D54"/>
    <w:rsid w:val="00712703"/>
    <w:rsid w:val="0075342B"/>
    <w:rsid w:val="00763689"/>
    <w:rsid w:val="007B7EE1"/>
    <w:rsid w:val="00847F57"/>
    <w:rsid w:val="008631A1"/>
    <w:rsid w:val="00877D4B"/>
    <w:rsid w:val="00887294"/>
    <w:rsid w:val="008C1033"/>
    <w:rsid w:val="009C2073"/>
    <w:rsid w:val="009E1D7B"/>
    <w:rsid w:val="00A15EAE"/>
    <w:rsid w:val="00C01D11"/>
    <w:rsid w:val="00C72CE9"/>
    <w:rsid w:val="00C803FE"/>
    <w:rsid w:val="00C906A4"/>
    <w:rsid w:val="00CD1A5B"/>
    <w:rsid w:val="00CF75AA"/>
    <w:rsid w:val="00D46471"/>
    <w:rsid w:val="00FC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14BC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D14BC"/>
    <w:rPr>
      <w:sz w:val="19"/>
      <w:szCs w:val="19"/>
    </w:rPr>
  </w:style>
  <w:style w:type="paragraph" w:styleId="Ttulo">
    <w:name w:val="Title"/>
    <w:basedOn w:val="Normal"/>
    <w:uiPriority w:val="1"/>
    <w:qFormat/>
    <w:rsid w:val="005D14BC"/>
    <w:pPr>
      <w:spacing w:before="177"/>
      <w:ind w:left="734" w:right="82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D14BC"/>
  </w:style>
  <w:style w:type="paragraph" w:customStyle="1" w:styleId="TableParagraph">
    <w:name w:val="Table Paragraph"/>
    <w:basedOn w:val="Normal"/>
    <w:uiPriority w:val="1"/>
    <w:qFormat/>
    <w:rsid w:val="005D14BC"/>
    <w:pPr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91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35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91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35D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78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INFORMAÇÕES DO INSTITUIDOR - IPREV - BLOQUEADO esp</Template>
  <TotalTime>1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danielrbhm</dc:creator>
  <cp:lastModifiedBy>623840</cp:lastModifiedBy>
  <cp:revision>2</cp:revision>
  <dcterms:created xsi:type="dcterms:W3CDTF">2021-08-13T18:44:00Z</dcterms:created>
  <dcterms:modified xsi:type="dcterms:W3CDTF">2021-08-13T18:44:00Z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2021-06-18T00:00:00Z</vt:filetime>
  </property>
</Properties>
</file>