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BC" w:rsidRPr="0029135D" w:rsidRDefault="008631A1" w:rsidP="0029135D">
      <w:pPr>
        <w:spacing w:before="240"/>
        <w:ind w:left="734" w:right="827"/>
        <w:rPr>
          <w:b/>
          <w:sz w:val="24"/>
          <w:lang w:val="pt-BR"/>
        </w:rPr>
      </w:pPr>
      <w:bookmarkStart w:id="0" w:name="_GoBack"/>
      <w:bookmarkEnd w:id="0"/>
      <w:r w:rsidRPr="0029135D">
        <w:rPr>
          <w:b/>
          <w:sz w:val="24"/>
          <w:u w:val="single"/>
          <w:lang w:val="pt-BR"/>
        </w:rPr>
        <w:t>DECLARAÇÃO</w:t>
      </w:r>
      <w:r w:rsidRPr="0029135D">
        <w:rPr>
          <w:b/>
          <w:spacing w:val="-6"/>
          <w:sz w:val="24"/>
          <w:u w:val="single"/>
          <w:lang w:val="pt-BR"/>
        </w:rPr>
        <w:t xml:space="preserve"> </w:t>
      </w:r>
      <w:r w:rsidRPr="0029135D">
        <w:rPr>
          <w:b/>
          <w:sz w:val="24"/>
          <w:u w:val="single"/>
          <w:lang w:val="pt-BR"/>
        </w:rPr>
        <w:t>DE</w:t>
      </w:r>
      <w:r w:rsidRPr="0029135D">
        <w:rPr>
          <w:b/>
          <w:spacing w:val="-6"/>
          <w:sz w:val="24"/>
          <w:u w:val="single"/>
          <w:lang w:val="pt-BR"/>
        </w:rPr>
        <w:t xml:space="preserve"> </w:t>
      </w:r>
      <w:r w:rsidRPr="0029135D">
        <w:rPr>
          <w:b/>
          <w:sz w:val="24"/>
          <w:u w:val="single"/>
          <w:lang w:val="pt-BR"/>
        </w:rPr>
        <w:t>ACÚMULO</w:t>
      </w:r>
      <w:r w:rsidRPr="0029135D">
        <w:rPr>
          <w:b/>
          <w:spacing w:val="-6"/>
          <w:sz w:val="24"/>
          <w:u w:val="single"/>
          <w:lang w:val="pt-BR"/>
        </w:rPr>
        <w:t xml:space="preserve"> </w:t>
      </w:r>
      <w:r w:rsidRPr="0029135D">
        <w:rPr>
          <w:b/>
          <w:sz w:val="24"/>
          <w:u w:val="single"/>
          <w:lang w:val="pt-BR"/>
        </w:rPr>
        <w:t>DE</w:t>
      </w:r>
      <w:r w:rsidRPr="0029135D">
        <w:rPr>
          <w:b/>
          <w:spacing w:val="-5"/>
          <w:sz w:val="24"/>
          <w:u w:val="single"/>
          <w:lang w:val="pt-BR"/>
        </w:rPr>
        <w:t xml:space="preserve"> </w:t>
      </w:r>
      <w:r w:rsidRPr="0029135D">
        <w:rPr>
          <w:b/>
          <w:sz w:val="24"/>
          <w:u w:val="single"/>
          <w:lang w:val="pt-BR"/>
        </w:rPr>
        <w:t>CARGOS/BENEFÍCIOS</w:t>
      </w:r>
      <w:r w:rsidRPr="0029135D">
        <w:rPr>
          <w:b/>
          <w:spacing w:val="-6"/>
          <w:sz w:val="24"/>
          <w:u w:val="single"/>
          <w:lang w:val="pt-BR"/>
        </w:rPr>
        <w:t xml:space="preserve"> </w:t>
      </w:r>
      <w:r w:rsidRPr="0029135D">
        <w:rPr>
          <w:b/>
          <w:sz w:val="24"/>
          <w:u w:val="single"/>
          <w:lang w:val="pt-BR"/>
        </w:rPr>
        <w:t>PREVIDENCIÁRIOS</w:t>
      </w:r>
    </w:p>
    <w:p w:rsidR="005D14BC" w:rsidRPr="0029135D" w:rsidRDefault="008631A1">
      <w:pPr>
        <w:pStyle w:val="Corpodetexto"/>
        <w:tabs>
          <w:tab w:val="left" w:pos="6948"/>
          <w:tab w:val="left" w:pos="10047"/>
        </w:tabs>
        <w:spacing w:before="123"/>
        <w:ind w:left="108"/>
        <w:jc w:val="both"/>
        <w:rPr>
          <w:lang w:val="pt-BR"/>
        </w:rPr>
      </w:pPr>
      <w:r w:rsidRPr="0029135D">
        <w:rPr>
          <w:lang w:val="pt-BR"/>
        </w:rPr>
        <w:t>Eu,</w:t>
      </w:r>
      <w:r w:rsidRPr="0029135D">
        <w:rPr>
          <w:u w:val="single"/>
          <w:lang w:val="pt-BR"/>
        </w:rPr>
        <w:tab/>
      </w:r>
      <w:r w:rsidRPr="0029135D">
        <w:rPr>
          <w:lang w:val="pt-BR"/>
        </w:rPr>
        <w:t>,</w:t>
      </w:r>
      <w:r w:rsidRPr="0029135D">
        <w:rPr>
          <w:spacing w:val="-4"/>
          <w:lang w:val="pt-BR"/>
        </w:rPr>
        <w:t xml:space="preserve"> </w:t>
      </w:r>
      <w:r w:rsidR="00C906A4">
        <w:rPr>
          <w:spacing w:val="-4"/>
          <w:lang w:val="pt-BR"/>
        </w:rPr>
        <w:t xml:space="preserve">portador do </w:t>
      </w:r>
      <w:r w:rsidRPr="0029135D">
        <w:rPr>
          <w:lang w:val="pt-BR"/>
        </w:rPr>
        <w:t>RG</w:t>
      </w:r>
      <w:r w:rsidRPr="0029135D">
        <w:rPr>
          <w:spacing w:val="-3"/>
          <w:lang w:val="pt-BR"/>
        </w:rPr>
        <w:t xml:space="preserve"> </w:t>
      </w:r>
      <w:r w:rsidRPr="0029135D">
        <w:rPr>
          <w:lang w:val="pt-BR"/>
        </w:rPr>
        <w:t>nº</w:t>
      </w:r>
      <w:r w:rsidRPr="0029135D">
        <w:rPr>
          <w:u w:val="single"/>
          <w:lang w:val="pt-BR"/>
        </w:rPr>
        <w:tab/>
      </w:r>
      <w:r w:rsidR="00C906A4">
        <w:rPr>
          <w:lang w:val="pt-BR"/>
        </w:rPr>
        <w:t xml:space="preserve"> e </w:t>
      </w:r>
    </w:p>
    <w:p w:rsidR="005D14BC" w:rsidRPr="0029135D" w:rsidRDefault="008631A1">
      <w:pPr>
        <w:pStyle w:val="Corpodetexto"/>
        <w:tabs>
          <w:tab w:val="left" w:pos="3111"/>
        </w:tabs>
        <w:spacing w:before="153" w:line="276" w:lineRule="auto"/>
        <w:ind w:left="116" w:right="206" w:hanging="8"/>
        <w:jc w:val="both"/>
        <w:rPr>
          <w:lang w:val="pt-BR"/>
        </w:rPr>
      </w:pPr>
      <w:r w:rsidRPr="0029135D">
        <w:rPr>
          <w:lang w:val="pt-BR"/>
        </w:rPr>
        <w:t>CPF</w:t>
      </w:r>
      <w:r w:rsidRPr="0029135D">
        <w:rPr>
          <w:spacing w:val="7"/>
          <w:lang w:val="pt-BR"/>
        </w:rPr>
        <w:t xml:space="preserve"> </w:t>
      </w:r>
      <w:r w:rsidRPr="0029135D">
        <w:rPr>
          <w:lang w:val="pt-BR"/>
        </w:rPr>
        <w:t>nº</w:t>
      </w:r>
      <w:r w:rsidRPr="0029135D">
        <w:rPr>
          <w:u w:val="single"/>
          <w:lang w:val="pt-BR"/>
        </w:rPr>
        <w:tab/>
      </w:r>
      <w:r w:rsidRPr="0029135D">
        <w:rPr>
          <w:lang w:val="pt-BR"/>
        </w:rPr>
        <w:t>,</w:t>
      </w:r>
      <w:r w:rsidRPr="0029135D">
        <w:rPr>
          <w:spacing w:val="1"/>
          <w:lang w:val="pt-BR"/>
        </w:rPr>
        <w:t xml:space="preserve"> </w:t>
      </w:r>
      <w:r w:rsidRPr="0029135D">
        <w:rPr>
          <w:lang w:val="pt-BR"/>
        </w:rPr>
        <w:t>declaro</w:t>
      </w:r>
      <w:r w:rsidRPr="0029135D">
        <w:rPr>
          <w:spacing w:val="5"/>
          <w:lang w:val="pt-BR"/>
        </w:rPr>
        <w:t xml:space="preserve"> </w:t>
      </w:r>
      <w:r w:rsidRPr="0029135D">
        <w:rPr>
          <w:lang w:val="pt-BR"/>
        </w:rPr>
        <w:t>para</w:t>
      </w:r>
      <w:r w:rsidRPr="0029135D">
        <w:rPr>
          <w:spacing w:val="8"/>
          <w:lang w:val="pt-BR"/>
        </w:rPr>
        <w:t xml:space="preserve"> </w:t>
      </w:r>
      <w:r w:rsidRPr="0029135D">
        <w:rPr>
          <w:lang w:val="pt-BR"/>
        </w:rPr>
        <w:t>fins</w:t>
      </w:r>
      <w:r w:rsidRPr="0029135D">
        <w:rPr>
          <w:spacing w:val="3"/>
          <w:lang w:val="pt-BR"/>
        </w:rPr>
        <w:t xml:space="preserve"> </w:t>
      </w:r>
      <w:r w:rsidRPr="0029135D">
        <w:rPr>
          <w:lang w:val="pt-BR"/>
        </w:rPr>
        <w:t>do</w:t>
      </w:r>
      <w:r w:rsidRPr="0029135D">
        <w:rPr>
          <w:spacing w:val="5"/>
          <w:lang w:val="pt-BR"/>
        </w:rPr>
        <w:t xml:space="preserve"> </w:t>
      </w:r>
      <w:r w:rsidRPr="0029135D">
        <w:rPr>
          <w:lang w:val="pt-BR"/>
        </w:rPr>
        <w:t>disposto</w:t>
      </w:r>
      <w:r w:rsidRPr="0029135D">
        <w:rPr>
          <w:spacing w:val="4"/>
          <w:lang w:val="pt-BR"/>
        </w:rPr>
        <w:t xml:space="preserve"> </w:t>
      </w:r>
      <w:r w:rsidRPr="0029135D">
        <w:rPr>
          <w:lang w:val="pt-BR"/>
        </w:rPr>
        <w:t>no</w:t>
      </w:r>
      <w:r w:rsidRPr="0029135D">
        <w:rPr>
          <w:spacing w:val="8"/>
          <w:lang w:val="pt-BR"/>
        </w:rPr>
        <w:t xml:space="preserve"> </w:t>
      </w:r>
      <w:r w:rsidRPr="0029135D">
        <w:rPr>
          <w:lang w:val="pt-BR"/>
        </w:rPr>
        <w:t>Art.</w:t>
      </w:r>
      <w:r w:rsidRPr="0029135D">
        <w:rPr>
          <w:spacing w:val="2"/>
          <w:lang w:val="pt-BR"/>
        </w:rPr>
        <w:t xml:space="preserve"> </w:t>
      </w:r>
      <w:r w:rsidRPr="0029135D">
        <w:rPr>
          <w:lang w:val="pt-BR"/>
        </w:rPr>
        <w:t>24,</w:t>
      </w:r>
      <w:r w:rsidRPr="0029135D">
        <w:rPr>
          <w:spacing w:val="1"/>
          <w:lang w:val="pt-BR"/>
        </w:rPr>
        <w:t xml:space="preserve"> </w:t>
      </w:r>
      <w:r w:rsidRPr="0029135D">
        <w:rPr>
          <w:lang w:val="pt-BR"/>
        </w:rPr>
        <w:t>§§</w:t>
      </w:r>
      <w:r w:rsidRPr="0029135D">
        <w:rPr>
          <w:spacing w:val="4"/>
          <w:lang w:val="pt-BR"/>
        </w:rPr>
        <w:t xml:space="preserve"> </w:t>
      </w:r>
      <w:r w:rsidRPr="0029135D">
        <w:rPr>
          <w:lang w:val="pt-BR"/>
        </w:rPr>
        <w:t>1º</w:t>
      </w:r>
      <w:r w:rsidRPr="0029135D">
        <w:rPr>
          <w:spacing w:val="9"/>
          <w:lang w:val="pt-BR"/>
        </w:rPr>
        <w:t xml:space="preserve"> </w:t>
      </w:r>
      <w:r w:rsidRPr="0029135D">
        <w:rPr>
          <w:lang w:val="pt-BR"/>
        </w:rPr>
        <w:t>e</w:t>
      </w:r>
      <w:r w:rsidRPr="0029135D">
        <w:rPr>
          <w:spacing w:val="10"/>
          <w:lang w:val="pt-BR"/>
        </w:rPr>
        <w:t xml:space="preserve"> </w:t>
      </w:r>
      <w:r w:rsidRPr="0029135D">
        <w:rPr>
          <w:lang w:val="pt-BR"/>
        </w:rPr>
        <w:t>2º,</w:t>
      </w:r>
      <w:r w:rsidRPr="0029135D">
        <w:rPr>
          <w:spacing w:val="5"/>
          <w:lang w:val="pt-BR"/>
        </w:rPr>
        <w:t xml:space="preserve"> </w:t>
      </w:r>
      <w:r w:rsidRPr="0029135D">
        <w:rPr>
          <w:lang w:val="pt-BR"/>
        </w:rPr>
        <w:t>da</w:t>
      </w:r>
      <w:r w:rsidRPr="0029135D">
        <w:rPr>
          <w:spacing w:val="9"/>
          <w:lang w:val="pt-BR"/>
        </w:rPr>
        <w:t xml:space="preserve"> </w:t>
      </w:r>
      <w:r w:rsidRPr="0029135D">
        <w:rPr>
          <w:lang w:val="pt-BR"/>
        </w:rPr>
        <w:t>Emenda</w:t>
      </w:r>
      <w:r w:rsidRPr="0029135D">
        <w:rPr>
          <w:spacing w:val="4"/>
          <w:lang w:val="pt-BR"/>
        </w:rPr>
        <w:t xml:space="preserve"> </w:t>
      </w:r>
      <w:r w:rsidRPr="0029135D">
        <w:rPr>
          <w:lang w:val="pt-BR"/>
        </w:rPr>
        <w:t>Constitucional</w:t>
      </w:r>
      <w:r w:rsidRPr="0029135D">
        <w:rPr>
          <w:spacing w:val="4"/>
          <w:lang w:val="pt-BR"/>
        </w:rPr>
        <w:t xml:space="preserve"> </w:t>
      </w:r>
      <w:r w:rsidRPr="0029135D">
        <w:rPr>
          <w:lang w:val="pt-BR"/>
        </w:rPr>
        <w:t>nº</w:t>
      </w:r>
      <w:r w:rsidRPr="0029135D">
        <w:rPr>
          <w:spacing w:val="-50"/>
          <w:lang w:val="pt-BR"/>
        </w:rPr>
        <w:t xml:space="preserve"> </w:t>
      </w:r>
      <w:r w:rsidRPr="0029135D">
        <w:rPr>
          <w:lang w:val="pt-BR"/>
        </w:rPr>
        <w:t>103/2019,</w:t>
      </w:r>
      <w:r w:rsidRPr="0029135D">
        <w:rPr>
          <w:spacing w:val="-4"/>
          <w:lang w:val="pt-BR"/>
        </w:rPr>
        <w:t xml:space="preserve"> </w:t>
      </w:r>
      <w:r w:rsidRPr="0029135D">
        <w:rPr>
          <w:lang w:val="pt-BR"/>
        </w:rPr>
        <w:t>sob pena de responsabilidade prevista</w:t>
      </w:r>
      <w:r w:rsidRPr="0029135D">
        <w:rPr>
          <w:spacing w:val="-1"/>
          <w:lang w:val="pt-BR"/>
        </w:rPr>
        <w:t xml:space="preserve"> </w:t>
      </w:r>
      <w:r w:rsidRPr="0029135D">
        <w:rPr>
          <w:lang w:val="pt-BR"/>
        </w:rPr>
        <w:t>no artigo 299 do</w:t>
      </w:r>
      <w:r w:rsidRPr="0029135D">
        <w:rPr>
          <w:spacing w:val="-4"/>
          <w:lang w:val="pt-BR"/>
        </w:rPr>
        <w:t xml:space="preserve"> </w:t>
      </w:r>
      <w:r w:rsidRPr="0029135D">
        <w:rPr>
          <w:lang w:val="pt-BR"/>
        </w:rPr>
        <w:t>Código Penal,</w:t>
      </w:r>
      <w:r w:rsidRPr="0029135D">
        <w:rPr>
          <w:spacing w:val="-4"/>
          <w:lang w:val="pt-BR"/>
        </w:rPr>
        <w:t xml:space="preserve"> </w:t>
      </w:r>
      <w:r w:rsidRPr="0029135D">
        <w:rPr>
          <w:lang w:val="pt-BR"/>
        </w:rPr>
        <w:t>que:</w:t>
      </w:r>
    </w:p>
    <w:p w:rsidR="005D14BC" w:rsidRPr="0029135D" w:rsidRDefault="005D14BC">
      <w:pPr>
        <w:pStyle w:val="Corpodetexto"/>
        <w:spacing w:before="3"/>
        <w:rPr>
          <w:sz w:val="5"/>
          <w:lang w:val="pt-BR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5D14BC" w:rsidRPr="00597787">
        <w:trPr>
          <w:trHeight w:val="2014"/>
        </w:trPr>
        <w:tc>
          <w:tcPr>
            <w:tcW w:w="10075" w:type="dxa"/>
          </w:tcPr>
          <w:p w:rsidR="005D14BC" w:rsidRPr="0029135D" w:rsidRDefault="008631A1">
            <w:pPr>
              <w:pStyle w:val="TableParagraph"/>
              <w:spacing w:before="121" w:line="273" w:lineRule="auto"/>
              <w:ind w:right="42"/>
              <w:rPr>
                <w:sz w:val="19"/>
                <w:lang w:val="pt-BR"/>
              </w:rPr>
            </w:pPr>
            <w:r w:rsidRPr="0029135D">
              <w:rPr>
                <w:sz w:val="19"/>
                <w:lang w:val="pt-BR"/>
              </w:rPr>
              <w:t xml:space="preserve">1. </w:t>
            </w:r>
            <w:proofErr w:type="gramStart"/>
            <w:r w:rsidRPr="0029135D">
              <w:rPr>
                <w:sz w:val="19"/>
                <w:lang w:val="pt-BR"/>
              </w:rPr>
              <w:t xml:space="preserve">(  </w:t>
            </w:r>
            <w:proofErr w:type="gramEnd"/>
            <w:r w:rsidRPr="0029135D">
              <w:rPr>
                <w:sz w:val="19"/>
                <w:lang w:val="pt-BR"/>
              </w:rPr>
              <w:t xml:space="preserve">  ) NÃO</w:t>
            </w:r>
            <w:r w:rsidRPr="0029135D">
              <w:rPr>
                <w:spacing w:val="52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 xml:space="preserve">(    ) SIM - </w:t>
            </w:r>
            <w:r w:rsidR="0029135D">
              <w:rPr>
                <w:sz w:val="19"/>
                <w:lang w:val="pt-BR"/>
              </w:rPr>
              <w:t>Recebo outra aposentadoria do I</w:t>
            </w:r>
            <w:r w:rsidRPr="0029135D">
              <w:rPr>
                <w:sz w:val="19"/>
                <w:lang w:val="pt-BR"/>
              </w:rPr>
              <w:t>PREV, de outros RPPS (Municipal, Estadual ou Federal)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ou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RGPS/INSS.</w:t>
            </w:r>
            <w:r w:rsidRPr="0029135D">
              <w:rPr>
                <w:spacing w:val="-7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Caso</w:t>
            </w:r>
            <w:r w:rsidRPr="0029135D">
              <w:rPr>
                <w:spacing w:val="2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positivo,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informar:</w:t>
            </w:r>
          </w:p>
          <w:p w:rsidR="005D14BC" w:rsidRPr="0029135D" w:rsidRDefault="008631A1">
            <w:pPr>
              <w:pStyle w:val="TableParagraph"/>
              <w:tabs>
                <w:tab w:val="left" w:pos="3529"/>
                <w:tab w:val="left" w:pos="4425"/>
                <w:tab w:val="left" w:pos="5743"/>
                <w:tab w:val="left" w:pos="8572"/>
              </w:tabs>
              <w:spacing w:before="18" w:line="292" w:lineRule="auto"/>
              <w:ind w:right="1466"/>
              <w:rPr>
                <w:sz w:val="19"/>
                <w:lang w:val="pt-BR"/>
              </w:rPr>
            </w:pPr>
            <w:r w:rsidRPr="0029135D">
              <w:rPr>
                <w:sz w:val="19"/>
                <w:lang w:val="pt-BR"/>
              </w:rPr>
              <w:t>Regime/Entidade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de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proofErr w:type="gramStart"/>
            <w:r w:rsidRPr="0029135D">
              <w:rPr>
                <w:sz w:val="19"/>
                <w:lang w:val="pt-BR"/>
              </w:rPr>
              <w:t>Previdência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w w:val="101"/>
                <w:sz w:val="19"/>
                <w:u w:val="single"/>
                <w:lang w:val="pt-BR"/>
              </w:rPr>
              <w:t xml:space="preserve"> </w:t>
            </w:r>
            <w:r w:rsidRPr="0029135D">
              <w:rPr>
                <w:sz w:val="19"/>
                <w:u w:val="single"/>
                <w:lang w:val="pt-BR"/>
              </w:rPr>
              <w:tab/>
            </w:r>
            <w:proofErr w:type="gramEnd"/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lang w:val="pt-BR"/>
              </w:rPr>
              <w:t xml:space="preserve">                                                                                                    Cargo:</w:t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lang w:val="pt-BR"/>
              </w:rPr>
              <w:t xml:space="preserve"> Data</w:t>
            </w:r>
            <w:r w:rsidRPr="0029135D">
              <w:rPr>
                <w:spacing w:val="-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de</w:t>
            </w:r>
            <w:r w:rsidRPr="0029135D">
              <w:rPr>
                <w:spacing w:val="-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início</w:t>
            </w:r>
            <w:r w:rsidRPr="0029135D">
              <w:rPr>
                <w:spacing w:val="-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da</w:t>
            </w:r>
            <w:r w:rsidRPr="0029135D">
              <w:rPr>
                <w:spacing w:val="-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aposentadoria:</w:t>
            </w:r>
            <w:r w:rsidRPr="0029135D">
              <w:rPr>
                <w:sz w:val="19"/>
                <w:u w:val="single"/>
                <w:lang w:val="pt-BR"/>
              </w:rPr>
              <w:tab/>
              <w:t>/</w:t>
            </w:r>
            <w:r w:rsidRPr="0029135D">
              <w:rPr>
                <w:sz w:val="19"/>
                <w:u w:val="single"/>
                <w:lang w:val="pt-BR"/>
              </w:rPr>
              <w:tab/>
              <w:t>/</w:t>
            </w:r>
            <w:r w:rsidRPr="0029135D">
              <w:rPr>
                <w:sz w:val="19"/>
                <w:u w:val="single"/>
                <w:lang w:val="pt-BR"/>
              </w:rPr>
              <w:tab/>
            </w:r>
          </w:p>
          <w:p w:rsidR="005D14BC" w:rsidRPr="0029135D" w:rsidRDefault="008631A1">
            <w:pPr>
              <w:pStyle w:val="TableParagraph"/>
              <w:tabs>
                <w:tab w:val="left" w:pos="8551"/>
              </w:tabs>
              <w:rPr>
                <w:sz w:val="19"/>
                <w:lang w:val="pt-BR"/>
              </w:rPr>
            </w:pPr>
            <w:r w:rsidRPr="0029135D">
              <w:rPr>
                <w:sz w:val="19"/>
                <w:lang w:val="pt-BR"/>
              </w:rPr>
              <w:t>Valor</w:t>
            </w:r>
            <w:r w:rsidRPr="0029135D">
              <w:rPr>
                <w:spacing w:val="-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Bruto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benefício recebido: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 xml:space="preserve">R$ </w:t>
            </w:r>
            <w:r w:rsidRPr="0029135D">
              <w:rPr>
                <w:w w:val="101"/>
                <w:sz w:val="19"/>
                <w:u w:val="single"/>
                <w:lang w:val="pt-BR"/>
              </w:rPr>
              <w:t xml:space="preserve"> </w:t>
            </w:r>
            <w:r w:rsidRPr="0029135D">
              <w:rPr>
                <w:sz w:val="19"/>
                <w:u w:val="single"/>
                <w:lang w:val="pt-BR"/>
              </w:rPr>
              <w:tab/>
            </w:r>
          </w:p>
          <w:p w:rsidR="005D14BC" w:rsidRPr="0029135D" w:rsidRDefault="008631A1">
            <w:pPr>
              <w:pStyle w:val="TableParagraph"/>
              <w:spacing w:before="43"/>
              <w:rPr>
                <w:sz w:val="15"/>
                <w:lang w:val="pt-BR"/>
              </w:rPr>
            </w:pPr>
            <w:r w:rsidRPr="0029135D">
              <w:rPr>
                <w:sz w:val="15"/>
                <w:lang w:val="pt-BR"/>
              </w:rPr>
              <w:t>(Informar</w:t>
            </w:r>
            <w:r w:rsidRPr="0029135D">
              <w:rPr>
                <w:spacing w:val="-3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valor</w:t>
            </w:r>
            <w:r w:rsidRPr="0029135D">
              <w:rPr>
                <w:spacing w:val="-2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bruto</w:t>
            </w:r>
            <w:r w:rsidRPr="0029135D">
              <w:rPr>
                <w:spacing w:val="-4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da</w:t>
            </w:r>
            <w:r w:rsidRPr="0029135D">
              <w:rPr>
                <w:spacing w:val="-4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última</w:t>
            </w:r>
            <w:r w:rsidRPr="0029135D">
              <w:rPr>
                <w:spacing w:val="-4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remuneração</w:t>
            </w:r>
            <w:r w:rsidRPr="0029135D">
              <w:rPr>
                <w:spacing w:val="-4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recebida,</w:t>
            </w:r>
            <w:r w:rsidRPr="0029135D">
              <w:rPr>
                <w:spacing w:val="2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sem</w:t>
            </w:r>
            <w:r w:rsidRPr="0029135D">
              <w:rPr>
                <w:spacing w:val="-2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considerar</w:t>
            </w:r>
            <w:r w:rsidRPr="0029135D">
              <w:rPr>
                <w:spacing w:val="2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valores</w:t>
            </w:r>
            <w:r w:rsidRPr="0029135D">
              <w:rPr>
                <w:spacing w:val="-3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de</w:t>
            </w:r>
            <w:r w:rsidRPr="0029135D">
              <w:rPr>
                <w:spacing w:val="-4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13º</w:t>
            </w:r>
            <w:r w:rsidRPr="0029135D">
              <w:rPr>
                <w:spacing w:val="-3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salário)</w:t>
            </w:r>
          </w:p>
        </w:tc>
      </w:tr>
      <w:tr w:rsidR="005D14BC" w:rsidRPr="00597787">
        <w:trPr>
          <w:trHeight w:val="2258"/>
        </w:trPr>
        <w:tc>
          <w:tcPr>
            <w:tcW w:w="10075" w:type="dxa"/>
          </w:tcPr>
          <w:p w:rsidR="005D14BC" w:rsidRPr="0029135D" w:rsidRDefault="008631A1" w:rsidP="0029135D">
            <w:pPr>
              <w:pStyle w:val="TableParagraph"/>
              <w:spacing w:before="120" w:line="273" w:lineRule="auto"/>
              <w:ind w:right="42"/>
              <w:rPr>
                <w:sz w:val="19"/>
                <w:lang w:val="pt-BR"/>
              </w:rPr>
            </w:pPr>
            <w:r w:rsidRPr="0029135D">
              <w:rPr>
                <w:sz w:val="19"/>
                <w:lang w:val="pt-BR"/>
              </w:rPr>
              <w:t xml:space="preserve">2. </w:t>
            </w:r>
            <w:proofErr w:type="gramStart"/>
            <w:r w:rsidRPr="0029135D">
              <w:rPr>
                <w:sz w:val="19"/>
                <w:lang w:val="pt-BR"/>
              </w:rPr>
              <w:t>(</w:t>
            </w:r>
            <w:r w:rsidRPr="0029135D">
              <w:rPr>
                <w:spacing w:val="5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)</w:t>
            </w:r>
            <w:proofErr w:type="gramEnd"/>
            <w:r w:rsidRPr="0029135D">
              <w:rPr>
                <w:sz w:val="19"/>
                <w:lang w:val="pt-BR"/>
              </w:rPr>
              <w:t xml:space="preserve"> NÃO</w:t>
            </w:r>
            <w:r w:rsidRPr="0029135D">
              <w:rPr>
                <w:spacing w:val="52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(</w:t>
            </w:r>
            <w:r w:rsidRPr="0029135D">
              <w:rPr>
                <w:spacing w:val="5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) SIM</w:t>
            </w:r>
            <w:r w:rsidRPr="0029135D">
              <w:rPr>
                <w:spacing w:val="5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-</w:t>
            </w:r>
            <w:r w:rsidRPr="0029135D">
              <w:rPr>
                <w:spacing w:val="5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Recebo outro ben</w:t>
            </w:r>
            <w:r w:rsidR="0029135D">
              <w:rPr>
                <w:sz w:val="19"/>
                <w:lang w:val="pt-BR"/>
              </w:rPr>
              <w:t>efício de pensão por morte do I</w:t>
            </w:r>
            <w:r w:rsidRPr="0029135D">
              <w:rPr>
                <w:sz w:val="19"/>
                <w:lang w:val="pt-BR"/>
              </w:rPr>
              <w:t>PREV, de outros RPPS (Municipal,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Estadual</w:t>
            </w:r>
            <w:r w:rsidRPr="0029135D">
              <w:rPr>
                <w:spacing w:val="-5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ou Federal)</w:t>
            </w:r>
            <w:r w:rsidRPr="0029135D">
              <w:rPr>
                <w:spacing w:val="-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ou do RGPS/INSS.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Caso positivo,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informar:</w:t>
            </w:r>
          </w:p>
          <w:p w:rsidR="005D14BC" w:rsidRPr="0029135D" w:rsidRDefault="008631A1">
            <w:pPr>
              <w:pStyle w:val="TableParagraph"/>
              <w:tabs>
                <w:tab w:val="left" w:pos="2945"/>
                <w:tab w:val="left" w:pos="3845"/>
                <w:tab w:val="left" w:pos="5272"/>
                <w:tab w:val="left" w:pos="8542"/>
                <w:tab w:val="left" w:pos="8572"/>
              </w:tabs>
              <w:spacing w:before="19" w:line="292" w:lineRule="auto"/>
              <w:ind w:right="1471"/>
              <w:rPr>
                <w:sz w:val="19"/>
                <w:lang w:val="pt-BR"/>
              </w:rPr>
            </w:pPr>
            <w:r w:rsidRPr="0029135D">
              <w:rPr>
                <w:sz w:val="19"/>
                <w:lang w:val="pt-BR"/>
              </w:rPr>
              <w:t>Regime/Entidade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de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proofErr w:type="gramStart"/>
            <w:r w:rsidRPr="0029135D">
              <w:rPr>
                <w:sz w:val="19"/>
                <w:lang w:val="pt-BR"/>
              </w:rPr>
              <w:t>Previdência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w w:val="101"/>
                <w:sz w:val="19"/>
                <w:u w:val="single"/>
                <w:lang w:val="pt-BR"/>
              </w:rPr>
              <w:t xml:space="preserve"> </w:t>
            </w:r>
            <w:r w:rsidRPr="0029135D">
              <w:rPr>
                <w:sz w:val="19"/>
                <w:u w:val="single"/>
                <w:lang w:val="pt-BR"/>
              </w:rPr>
              <w:tab/>
            </w:r>
            <w:proofErr w:type="gramEnd"/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lang w:val="pt-BR"/>
              </w:rPr>
              <w:t xml:space="preserve"> Cargo:</w:t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lang w:val="pt-BR"/>
              </w:rPr>
              <w:t xml:space="preserve"> Condição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do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dependente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(ex:</w:t>
            </w:r>
            <w:r w:rsidRPr="0029135D">
              <w:rPr>
                <w:spacing w:val="-2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cônjuge,</w:t>
            </w:r>
            <w:r w:rsidRPr="0029135D">
              <w:rPr>
                <w:spacing w:val="-2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filho,</w:t>
            </w:r>
            <w:r w:rsidRPr="0029135D">
              <w:rPr>
                <w:spacing w:val="-2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Mãe/Pai)</w:t>
            </w:r>
            <w:r w:rsidRPr="0029135D">
              <w:rPr>
                <w:w w:val="101"/>
                <w:sz w:val="19"/>
                <w:u w:val="single"/>
                <w:lang w:val="pt-BR"/>
              </w:rPr>
              <w:t xml:space="preserve"> </w:t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w w:val="3"/>
                <w:sz w:val="19"/>
                <w:u w:val="single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 xml:space="preserve"> Data</w:t>
            </w:r>
            <w:r w:rsidRPr="0029135D">
              <w:rPr>
                <w:spacing w:val="-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de início da pensão:</w:t>
            </w:r>
            <w:r w:rsidRPr="0029135D">
              <w:rPr>
                <w:sz w:val="19"/>
                <w:u w:val="single"/>
                <w:lang w:val="pt-BR"/>
              </w:rPr>
              <w:tab/>
              <w:t>/</w:t>
            </w:r>
            <w:r w:rsidRPr="0029135D">
              <w:rPr>
                <w:sz w:val="19"/>
                <w:u w:val="single"/>
                <w:lang w:val="pt-BR"/>
              </w:rPr>
              <w:tab/>
              <w:t>/</w:t>
            </w:r>
            <w:r w:rsidRPr="0029135D">
              <w:rPr>
                <w:sz w:val="19"/>
                <w:u w:val="single"/>
                <w:lang w:val="pt-BR"/>
              </w:rPr>
              <w:tab/>
            </w:r>
          </w:p>
          <w:p w:rsidR="005D14BC" w:rsidRPr="0029135D" w:rsidRDefault="008631A1">
            <w:pPr>
              <w:pStyle w:val="TableParagraph"/>
              <w:tabs>
                <w:tab w:val="left" w:pos="8554"/>
              </w:tabs>
              <w:spacing w:line="216" w:lineRule="exact"/>
              <w:rPr>
                <w:sz w:val="19"/>
                <w:lang w:val="pt-BR"/>
              </w:rPr>
            </w:pPr>
            <w:r w:rsidRPr="0029135D">
              <w:rPr>
                <w:sz w:val="19"/>
                <w:lang w:val="pt-BR"/>
              </w:rPr>
              <w:t>Valor</w:t>
            </w:r>
            <w:r w:rsidRPr="0029135D">
              <w:rPr>
                <w:spacing w:val="-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Bruto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benefício recebido: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 xml:space="preserve">R$ </w:t>
            </w:r>
            <w:r w:rsidRPr="0029135D">
              <w:rPr>
                <w:w w:val="101"/>
                <w:sz w:val="19"/>
                <w:u w:val="single"/>
                <w:lang w:val="pt-BR"/>
              </w:rPr>
              <w:t xml:space="preserve"> </w:t>
            </w:r>
            <w:r w:rsidRPr="0029135D">
              <w:rPr>
                <w:sz w:val="19"/>
                <w:u w:val="single"/>
                <w:lang w:val="pt-BR"/>
              </w:rPr>
              <w:tab/>
            </w:r>
          </w:p>
          <w:p w:rsidR="005D14BC" w:rsidRPr="0029135D" w:rsidRDefault="008631A1">
            <w:pPr>
              <w:pStyle w:val="TableParagraph"/>
              <w:spacing w:before="47"/>
              <w:rPr>
                <w:sz w:val="15"/>
                <w:lang w:val="pt-BR"/>
              </w:rPr>
            </w:pPr>
            <w:r w:rsidRPr="0029135D">
              <w:rPr>
                <w:sz w:val="15"/>
                <w:lang w:val="pt-BR"/>
              </w:rPr>
              <w:t>(Informar</w:t>
            </w:r>
            <w:r w:rsidRPr="0029135D">
              <w:rPr>
                <w:spacing w:val="-3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valor</w:t>
            </w:r>
            <w:r w:rsidRPr="0029135D">
              <w:rPr>
                <w:spacing w:val="-2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bruto</w:t>
            </w:r>
            <w:r w:rsidRPr="0029135D">
              <w:rPr>
                <w:spacing w:val="-4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da</w:t>
            </w:r>
            <w:r w:rsidRPr="0029135D">
              <w:rPr>
                <w:spacing w:val="-4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última</w:t>
            </w:r>
            <w:r w:rsidRPr="0029135D">
              <w:rPr>
                <w:spacing w:val="-4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remuneração</w:t>
            </w:r>
            <w:r w:rsidRPr="0029135D">
              <w:rPr>
                <w:spacing w:val="-5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recebida,</w:t>
            </w:r>
            <w:r w:rsidRPr="0029135D">
              <w:rPr>
                <w:spacing w:val="2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sem</w:t>
            </w:r>
            <w:r w:rsidRPr="0029135D">
              <w:rPr>
                <w:spacing w:val="-2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considerar</w:t>
            </w:r>
            <w:r w:rsidRPr="0029135D">
              <w:rPr>
                <w:spacing w:val="1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valores</w:t>
            </w:r>
            <w:r w:rsidRPr="0029135D">
              <w:rPr>
                <w:spacing w:val="-3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de</w:t>
            </w:r>
            <w:r w:rsidRPr="0029135D">
              <w:rPr>
                <w:spacing w:val="-4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13º</w:t>
            </w:r>
            <w:r w:rsidRPr="0029135D">
              <w:rPr>
                <w:spacing w:val="-3"/>
                <w:sz w:val="15"/>
                <w:lang w:val="pt-BR"/>
              </w:rPr>
              <w:t xml:space="preserve"> </w:t>
            </w:r>
            <w:r w:rsidRPr="0029135D">
              <w:rPr>
                <w:sz w:val="15"/>
                <w:lang w:val="pt-BR"/>
              </w:rPr>
              <w:t>salário)</w:t>
            </w:r>
          </w:p>
        </w:tc>
      </w:tr>
      <w:tr w:rsidR="005D14BC" w:rsidRPr="00597787">
        <w:trPr>
          <w:trHeight w:val="1438"/>
        </w:trPr>
        <w:tc>
          <w:tcPr>
            <w:tcW w:w="10075" w:type="dxa"/>
          </w:tcPr>
          <w:p w:rsidR="005D14BC" w:rsidRPr="0029135D" w:rsidRDefault="008631A1">
            <w:pPr>
              <w:pStyle w:val="TableParagraph"/>
              <w:spacing w:before="124" w:line="271" w:lineRule="auto"/>
              <w:ind w:right="44"/>
              <w:rPr>
                <w:sz w:val="19"/>
                <w:lang w:val="pt-BR"/>
              </w:rPr>
            </w:pPr>
            <w:r w:rsidRPr="0029135D">
              <w:rPr>
                <w:sz w:val="19"/>
                <w:lang w:val="pt-BR"/>
              </w:rPr>
              <w:t xml:space="preserve">3. </w:t>
            </w:r>
            <w:proofErr w:type="gramStart"/>
            <w:r w:rsidRPr="0029135D">
              <w:rPr>
                <w:sz w:val="19"/>
                <w:lang w:val="pt-BR"/>
              </w:rPr>
              <w:t>(</w:t>
            </w:r>
            <w:r w:rsidRPr="0029135D">
              <w:rPr>
                <w:spacing w:val="5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)</w:t>
            </w:r>
            <w:proofErr w:type="gramEnd"/>
            <w:r w:rsidRPr="0029135D">
              <w:rPr>
                <w:sz w:val="19"/>
                <w:lang w:val="pt-BR"/>
              </w:rPr>
              <w:t xml:space="preserve"> NÃO</w:t>
            </w:r>
            <w:r w:rsidRPr="0029135D">
              <w:rPr>
                <w:spacing w:val="52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 xml:space="preserve">(  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) SIM</w:t>
            </w:r>
            <w:r w:rsidRPr="0029135D">
              <w:rPr>
                <w:spacing w:val="5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-</w:t>
            </w:r>
            <w:r w:rsidRPr="0029135D">
              <w:rPr>
                <w:spacing w:val="5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 xml:space="preserve">Aguardo resposta sobre pedido de outro </w:t>
            </w:r>
            <w:r w:rsidR="0029135D">
              <w:rPr>
                <w:sz w:val="19"/>
                <w:lang w:val="pt-BR"/>
              </w:rPr>
              <w:t>benefício de pensão por morte do I</w:t>
            </w:r>
            <w:r w:rsidRPr="0029135D">
              <w:rPr>
                <w:sz w:val="19"/>
                <w:lang w:val="pt-BR"/>
              </w:rPr>
              <w:t>PREV, de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outros RPPS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(Municipal, Estadual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ou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Federal) ou do RGPS/INSS, devendo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informar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="0029135D">
              <w:rPr>
                <w:sz w:val="19"/>
                <w:lang w:val="pt-BR"/>
              </w:rPr>
              <w:t>a</w:t>
            </w:r>
            <w:r w:rsidR="00C906A4">
              <w:rPr>
                <w:sz w:val="19"/>
                <w:lang w:val="pt-BR"/>
              </w:rPr>
              <w:t>o</w:t>
            </w:r>
            <w:r w:rsidR="0029135D">
              <w:rPr>
                <w:sz w:val="19"/>
                <w:lang w:val="pt-BR"/>
              </w:rPr>
              <w:t xml:space="preserve"> I</w:t>
            </w:r>
            <w:r w:rsidRPr="0029135D">
              <w:rPr>
                <w:sz w:val="19"/>
                <w:lang w:val="pt-BR"/>
              </w:rPr>
              <w:t>PREV no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caso de</w:t>
            </w:r>
            <w:r w:rsidRPr="0029135D">
              <w:rPr>
                <w:spacing w:val="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deferimento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deste benefício.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Caso positivo,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informar:</w:t>
            </w:r>
          </w:p>
          <w:p w:rsidR="005D14BC" w:rsidRPr="0029135D" w:rsidRDefault="008631A1">
            <w:pPr>
              <w:pStyle w:val="TableParagraph"/>
              <w:tabs>
                <w:tab w:val="left" w:pos="8785"/>
              </w:tabs>
              <w:spacing w:line="259" w:lineRule="auto"/>
              <w:ind w:right="1266"/>
              <w:rPr>
                <w:sz w:val="19"/>
                <w:lang w:val="pt-BR"/>
              </w:rPr>
            </w:pPr>
            <w:r w:rsidRPr="0029135D">
              <w:rPr>
                <w:sz w:val="19"/>
                <w:lang w:val="pt-BR"/>
              </w:rPr>
              <w:t>Regime/Entidade</w:t>
            </w:r>
            <w:r w:rsidRPr="0029135D">
              <w:rPr>
                <w:sz w:val="19"/>
                <w:u w:val="single"/>
                <w:lang w:val="pt-BR"/>
              </w:rPr>
              <w:tab/>
            </w:r>
            <w:r w:rsidRPr="0029135D">
              <w:rPr>
                <w:sz w:val="19"/>
                <w:lang w:val="pt-BR"/>
              </w:rPr>
              <w:t xml:space="preserve"> Cargo(s)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do</w:t>
            </w:r>
            <w:r w:rsidRPr="0029135D">
              <w:rPr>
                <w:spacing w:val="-1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ex-servidor/militar</w:t>
            </w:r>
            <w:r w:rsidRPr="0029135D">
              <w:rPr>
                <w:spacing w:val="-5"/>
                <w:sz w:val="19"/>
                <w:lang w:val="pt-BR"/>
              </w:rPr>
              <w:t xml:space="preserve"> </w:t>
            </w:r>
            <w:r w:rsidRPr="0029135D">
              <w:rPr>
                <w:w w:val="101"/>
                <w:sz w:val="19"/>
                <w:u w:val="single"/>
                <w:lang w:val="pt-BR"/>
              </w:rPr>
              <w:t xml:space="preserve"> </w:t>
            </w:r>
            <w:r w:rsidRPr="0029135D">
              <w:rPr>
                <w:sz w:val="19"/>
                <w:u w:val="single"/>
                <w:lang w:val="pt-BR"/>
              </w:rPr>
              <w:tab/>
            </w:r>
          </w:p>
        </w:tc>
      </w:tr>
      <w:tr w:rsidR="005D14BC">
        <w:trPr>
          <w:trHeight w:val="1210"/>
        </w:trPr>
        <w:tc>
          <w:tcPr>
            <w:tcW w:w="10075" w:type="dxa"/>
          </w:tcPr>
          <w:p w:rsidR="005D14BC" w:rsidRPr="0029135D" w:rsidRDefault="008631A1">
            <w:pPr>
              <w:pStyle w:val="TableParagraph"/>
              <w:tabs>
                <w:tab w:val="left" w:pos="730"/>
                <w:tab w:val="left" w:pos="1840"/>
              </w:tabs>
              <w:spacing w:before="124" w:line="268" w:lineRule="auto"/>
              <w:ind w:right="42"/>
              <w:jc w:val="left"/>
              <w:rPr>
                <w:sz w:val="19"/>
                <w:lang w:val="pt-BR"/>
              </w:rPr>
            </w:pPr>
            <w:r w:rsidRPr="0029135D">
              <w:rPr>
                <w:sz w:val="19"/>
                <w:lang w:val="pt-BR"/>
              </w:rPr>
              <w:t>4.</w:t>
            </w:r>
            <w:r w:rsidRPr="0029135D">
              <w:rPr>
                <w:spacing w:val="26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(</w:t>
            </w:r>
            <w:r w:rsidRPr="0029135D">
              <w:rPr>
                <w:sz w:val="19"/>
                <w:lang w:val="pt-BR"/>
              </w:rPr>
              <w:tab/>
              <w:t>)</w:t>
            </w:r>
            <w:r w:rsidRPr="0029135D">
              <w:rPr>
                <w:spacing w:val="28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NÃO</w:t>
            </w:r>
            <w:proofErr w:type="gramStart"/>
            <w:r w:rsidRPr="0029135D">
              <w:rPr>
                <w:sz w:val="19"/>
                <w:lang w:val="pt-BR"/>
              </w:rPr>
              <w:t xml:space="preserve">  </w:t>
            </w:r>
            <w:r w:rsidRPr="0029135D">
              <w:rPr>
                <w:spacing w:val="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(</w:t>
            </w:r>
            <w:proofErr w:type="gramEnd"/>
            <w:r w:rsidRPr="0029135D">
              <w:rPr>
                <w:sz w:val="19"/>
                <w:lang w:val="pt-BR"/>
              </w:rPr>
              <w:tab/>
              <w:t>)</w:t>
            </w:r>
            <w:r w:rsidRPr="0029135D">
              <w:rPr>
                <w:spacing w:val="27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SIM</w:t>
            </w:r>
            <w:r w:rsidRPr="0029135D">
              <w:rPr>
                <w:spacing w:val="30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-</w:t>
            </w:r>
            <w:r w:rsidRPr="0029135D">
              <w:rPr>
                <w:spacing w:val="27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O</w:t>
            </w:r>
            <w:r w:rsidRPr="0029135D">
              <w:rPr>
                <w:spacing w:val="29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ex-servidor/militar</w:t>
            </w:r>
            <w:r w:rsidRPr="0029135D">
              <w:rPr>
                <w:spacing w:val="28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possuía</w:t>
            </w:r>
            <w:r w:rsidRPr="0029135D">
              <w:rPr>
                <w:spacing w:val="28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outro(s)</w:t>
            </w:r>
            <w:r w:rsidRPr="0029135D">
              <w:rPr>
                <w:spacing w:val="27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cargo(s)</w:t>
            </w:r>
            <w:r w:rsidRPr="0029135D">
              <w:rPr>
                <w:spacing w:val="26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na</w:t>
            </w:r>
            <w:r w:rsidRPr="0029135D">
              <w:rPr>
                <w:spacing w:val="28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Administração</w:t>
            </w:r>
            <w:r w:rsidRPr="0029135D">
              <w:rPr>
                <w:spacing w:val="2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Pública</w:t>
            </w:r>
            <w:r w:rsidRPr="0029135D">
              <w:rPr>
                <w:spacing w:val="28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e/ou</w:t>
            </w:r>
            <w:r w:rsidRPr="0029135D">
              <w:rPr>
                <w:spacing w:val="28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outra(s)</w:t>
            </w:r>
            <w:r w:rsidRPr="0029135D">
              <w:rPr>
                <w:spacing w:val="-50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aposentadoria(s).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Caso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positivo,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tratando-se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de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pedido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de</w:t>
            </w:r>
            <w:r w:rsidRPr="0029135D">
              <w:rPr>
                <w:spacing w:val="-3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pensão</w:t>
            </w:r>
            <w:r w:rsidRPr="0029135D">
              <w:rPr>
                <w:spacing w:val="-4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por</w:t>
            </w:r>
            <w:r w:rsidRPr="0029135D">
              <w:rPr>
                <w:spacing w:val="-5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morte,</w:t>
            </w:r>
            <w:r w:rsidRPr="0029135D">
              <w:rPr>
                <w:spacing w:val="2"/>
                <w:sz w:val="19"/>
                <w:lang w:val="pt-BR"/>
              </w:rPr>
              <w:t xml:space="preserve"> </w:t>
            </w:r>
            <w:r w:rsidRPr="0029135D">
              <w:rPr>
                <w:sz w:val="19"/>
                <w:lang w:val="pt-BR"/>
              </w:rPr>
              <w:t>informar:</w:t>
            </w:r>
          </w:p>
          <w:p w:rsidR="005D14BC" w:rsidRDefault="008631A1">
            <w:pPr>
              <w:pStyle w:val="TableParagraph"/>
              <w:tabs>
                <w:tab w:val="left" w:pos="8820"/>
              </w:tabs>
              <w:spacing w:before="23" w:line="264" w:lineRule="auto"/>
              <w:ind w:right="1233"/>
              <w:jc w:val="left"/>
              <w:rPr>
                <w:sz w:val="19"/>
              </w:rPr>
            </w:pPr>
            <w:r>
              <w:rPr>
                <w:sz w:val="19"/>
              </w:rPr>
              <w:t>Cargo(s):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Órgão(s):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:rsidR="005D14BC" w:rsidRPr="0029135D" w:rsidRDefault="008631A1">
      <w:pPr>
        <w:pStyle w:val="Corpodetexto"/>
        <w:spacing w:before="2" w:line="276" w:lineRule="auto"/>
        <w:ind w:left="116" w:right="204" w:firstLine="8"/>
        <w:jc w:val="both"/>
        <w:rPr>
          <w:lang w:val="pt-BR"/>
        </w:rPr>
      </w:pPr>
      <w:r w:rsidRPr="0029135D">
        <w:rPr>
          <w:lang w:val="pt-BR"/>
        </w:rPr>
        <w:t>Declaro,</w:t>
      </w:r>
      <w:r w:rsidRPr="0029135D">
        <w:rPr>
          <w:spacing w:val="-15"/>
          <w:lang w:val="pt-BR"/>
        </w:rPr>
        <w:t xml:space="preserve"> </w:t>
      </w:r>
      <w:r w:rsidRPr="0029135D">
        <w:rPr>
          <w:lang w:val="pt-BR"/>
        </w:rPr>
        <w:t>ainda,</w:t>
      </w:r>
      <w:r w:rsidRPr="0029135D">
        <w:rPr>
          <w:spacing w:val="-10"/>
          <w:lang w:val="pt-BR"/>
        </w:rPr>
        <w:t xml:space="preserve"> </w:t>
      </w:r>
      <w:r w:rsidRPr="0029135D">
        <w:rPr>
          <w:lang w:val="pt-BR"/>
        </w:rPr>
        <w:t>estar</w:t>
      </w:r>
      <w:r w:rsidRPr="0029135D">
        <w:rPr>
          <w:spacing w:val="-13"/>
          <w:lang w:val="pt-BR"/>
        </w:rPr>
        <w:t xml:space="preserve"> </w:t>
      </w:r>
      <w:r w:rsidRPr="0029135D">
        <w:rPr>
          <w:lang w:val="pt-BR"/>
        </w:rPr>
        <w:t>CIENTE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que,</w:t>
      </w:r>
      <w:r w:rsidRPr="0029135D">
        <w:rPr>
          <w:spacing w:val="-10"/>
          <w:lang w:val="pt-BR"/>
        </w:rPr>
        <w:t xml:space="preserve"> </w:t>
      </w:r>
      <w:r w:rsidRPr="0029135D">
        <w:rPr>
          <w:lang w:val="pt-BR"/>
        </w:rPr>
        <w:t>em</w:t>
      </w:r>
      <w:r w:rsidRPr="0029135D">
        <w:rPr>
          <w:spacing w:val="-13"/>
          <w:lang w:val="pt-BR"/>
        </w:rPr>
        <w:t xml:space="preserve"> </w:t>
      </w:r>
      <w:r w:rsidRPr="0029135D">
        <w:rPr>
          <w:lang w:val="pt-BR"/>
        </w:rPr>
        <w:t>caso</w:t>
      </w:r>
      <w:r w:rsidRPr="0029135D">
        <w:rPr>
          <w:spacing w:val="-7"/>
          <w:lang w:val="pt-BR"/>
        </w:rPr>
        <w:t xml:space="preserve"> </w:t>
      </w:r>
      <w:r w:rsidRPr="0029135D">
        <w:rPr>
          <w:lang w:val="pt-BR"/>
        </w:rPr>
        <w:t>de</w:t>
      </w:r>
      <w:r w:rsidRPr="0029135D">
        <w:rPr>
          <w:spacing w:val="-11"/>
          <w:lang w:val="pt-BR"/>
        </w:rPr>
        <w:t xml:space="preserve"> </w:t>
      </w:r>
      <w:r w:rsidRPr="0029135D">
        <w:rPr>
          <w:lang w:val="pt-BR"/>
        </w:rPr>
        <w:t>acúmulo,</w:t>
      </w:r>
      <w:r w:rsidRPr="0029135D">
        <w:rPr>
          <w:spacing w:val="-11"/>
          <w:lang w:val="pt-BR"/>
        </w:rPr>
        <w:t xml:space="preserve"> </w:t>
      </w:r>
      <w:r w:rsidRPr="0029135D">
        <w:rPr>
          <w:lang w:val="pt-BR"/>
        </w:rPr>
        <w:t>o</w:t>
      </w:r>
      <w:r w:rsidRPr="0029135D">
        <w:rPr>
          <w:spacing w:val="-11"/>
          <w:lang w:val="pt-BR"/>
        </w:rPr>
        <w:t xml:space="preserve"> </w:t>
      </w:r>
      <w:r w:rsidRPr="0029135D">
        <w:rPr>
          <w:lang w:val="pt-BR"/>
        </w:rPr>
        <w:t>benefício</w:t>
      </w:r>
      <w:r w:rsidRPr="0029135D">
        <w:rPr>
          <w:spacing w:val="-11"/>
          <w:lang w:val="pt-BR"/>
        </w:rPr>
        <w:t xml:space="preserve"> </w:t>
      </w:r>
      <w:r w:rsidRPr="0029135D">
        <w:rPr>
          <w:lang w:val="pt-BR"/>
        </w:rPr>
        <w:t>a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ser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concedido</w:t>
      </w:r>
      <w:r w:rsidRPr="0029135D">
        <w:rPr>
          <w:spacing w:val="-11"/>
          <w:lang w:val="pt-BR"/>
        </w:rPr>
        <w:t xml:space="preserve"> </w:t>
      </w:r>
      <w:r w:rsidR="0029135D">
        <w:rPr>
          <w:lang w:val="pt-BR"/>
        </w:rPr>
        <w:t>pelo</w:t>
      </w:r>
      <w:r w:rsidRPr="0029135D">
        <w:rPr>
          <w:spacing w:val="-8"/>
          <w:lang w:val="pt-BR"/>
        </w:rPr>
        <w:t xml:space="preserve"> </w:t>
      </w:r>
      <w:r w:rsidR="0029135D">
        <w:rPr>
          <w:lang w:val="pt-BR"/>
        </w:rPr>
        <w:t>I</w:t>
      </w:r>
      <w:r w:rsidRPr="0029135D">
        <w:rPr>
          <w:lang w:val="pt-BR"/>
        </w:rPr>
        <w:t>PREV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observará</w:t>
      </w:r>
      <w:r w:rsidRPr="0029135D">
        <w:rPr>
          <w:spacing w:val="-11"/>
          <w:lang w:val="pt-BR"/>
        </w:rPr>
        <w:t xml:space="preserve"> </w:t>
      </w:r>
      <w:r w:rsidRPr="0029135D">
        <w:rPr>
          <w:lang w:val="pt-BR"/>
        </w:rPr>
        <w:t>as</w:t>
      </w:r>
      <w:r w:rsidR="00C906A4">
        <w:rPr>
          <w:lang w:val="pt-BR"/>
        </w:rPr>
        <w:t xml:space="preserve"> regras </w:t>
      </w:r>
      <w:r w:rsidR="00C906A4">
        <w:rPr>
          <w:spacing w:val="-50"/>
          <w:lang w:val="pt-BR"/>
        </w:rPr>
        <w:t xml:space="preserve"> </w:t>
      </w:r>
      <w:r w:rsidRPr="0029135D">
        <w:rPr>
          <w:lang w:val="pt-BR"/>
        </w:rPr>
        <w:t>de cálculo dispostas no artigo 24 da Emenda Constitucional nº 103/19, especialmente o §2º, mantendo-se o valor</w:t>
      </w:r>
      <w:r w:rsidRPr="0029135D">
        <w:rPr>
          <w:spacing w:val="1"/>
          <w:lang w:val="pt-BR"/>
        </w:rPr>
        <w:t xml:space="preserve"> </w:t>
      </w:r>
      <w:r w:rsidRPr="0029135D">
        <w:rPr>
          <w:lang w:val="pt-BR"/>
        </w:rPr>
        <w:t>integral</w:t>
      </w:r>
      <w:r w:rsidRPr="0029135D">
        <w:rPr>
          <w:spacing w:val="-9"/>
          <w:lang w:val="pt-BR"/>
        </w:rPr>
        <w:t xml:space="preserve"> </w:t>
      </w:r>
      <w:r w:rsidRPr="0029135D">
        <w:rPr>
          <w:lang w:val="pt-BR"/>
        </w:rPr>
        <w:t>do</w:t>
      </w:r>
      <w:r w:rsidRPr="0029135D">
        <w:rPr>
          <w:spacing w:val="-9"/>
          <w:lang w:val="pt-BR"/>
        </w:rPr>
        <w:t xml:space="preserve"> </w:t>
      </w:r>
      <w:r w:rsidRPr="0029135D">
        <w:rPr>
          <w:lang w:val="pt-BR"/>
        </w:rPr>
        <w:t>benefício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mais</w:t>
      </w:r>
      <w:r w:rsidRPr="0029135D">
        <w:rPr>
          <w:spacing w:val="-10"/>
          <w:lang w:val="pt-BR"/>
        </w:rPr>
        <w:t xml:space="preserve"> </w:t>
      </w:r>
      <w:r w:rsidRPr="0029135D">
        <w:rPr>
          <w:lang w:val="pt-BR"/>
        </w:rPr>
        <w:t>vantajoso</w:t>
      </w:r>
      <w:r w:rsidRPr="0029135D">
        <w:rPr>
          <w:spacing w:val="-9"/>
          <w:lang w:val="pt-BR"/>
        </w:rPr>
        <w:t xml:space="preserve"> </w:t>
      </w:r>
      <w:r w:rsidRPr="0029135D">
        <w:rPr>
          <w:lang w:val="pt-BR"/>
        </w:rPr>
        <w:t>e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a</w:t>
      </w:r>
      <w:r w:rsidRPr="0029135D">
        <w:rPr>
          <w:spacing w:val="-13"/>
          <w:lang w:val="pt-BR"/>
        </w:rPr>
        <w:t xml:space="preserve"> </w:t>
      </w:r>
      <w:r w:rsidRPr="0029135D">
        <w:rPr>
          <w:lang w:val="pt-BR"/>
        </w:rPr>
        <w:t>aplicação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da</w:t>
      </w:r>
      <w:r w:rsidRPr="0029135D">
        <w:rPr>
          <w:spacing w:val="-9"/>
          <w:lang w:val="pt-BR"/>
        </w:rPr>
        <w:t xml:space="preserve"> </w:t>
      </w:r>
      <w:r w:rsidRPr="0029135D">
        <w:rPr>
          <w:lang w:val="pt-BR"/>
        </w:rPr>
        <w:t>redução</w:t>
      </w:r>
      <w:r w:rsidRPr="0029135D">
        <w:rPr>
          <w:spacing w:val="-9"/>
          <w:lang w:val="pt-BR"/>
        </w:rPr>
        <w:t xml:space="preserve"> </w:t>
      </w:r>
      <w:r w:rsidRPr="0029135D">
        <w:rPr>
          <w:lang w:val="pt-BR"/>
        </w:rPr>
        <w:t>de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valor</w:t>
      </w:r>
      <w:r w:rsidRPr="0029135D">
        <w:rPr>
          <w:spacing w:val="-10"/>
          <w:lang w:val="pt-BR"/>
        </w:rPr>
        <w:t xml:space="preserve"> </w:t>
      </w:r>
      <w:r w:rsidRPr="0029135D">
        <w:rPr>
          <w:lang w:val="pt-BR"/>
        </w:rPr>
        <w:t>no(s)</w:t>
      </w:r>
      <w:r w:rsidRPr="0029135D">
        <w:rPr>
          <w:spacing w:val="-9"/>
          <w:lang w:val="pt-BR"/>
        </w:rPr>
        <w:t xml:space="preserve"> </w:t>
      </w:r>
      <w:r w:rsidRPr="0029135D">
        <w:rPr>
          <w:lang w:val="pt-BR"/>
        </w:rPr>
        <w:t>menos</w:t>
      </w:r>
      <w:r w:rsidRPr="0029135D">
        <w:rPr>
          <w:spacing w:val="-10"/>
          <w:lang w:val="pt-BR"/>
        </w:rPr>
        <w:t xml:space="preserve"> </w:t>
      </w:r>
      <w:r w:rsidRPr="0029135D">
        <w:rPr>
          <w:lang w:val="pt-BR"/>
        </w:rPr>
        <w:t>vantajoso(s),</w:t>
      </w:r>
      <w:r w:rsidRPr="0029135D">
        <w:rPr>
          <w:spacing w:val="-12"/>
          <w:lang w:val="pt-BR"/>
        </w:rPr>
        <w:t xml:space="preserve"> </w:t>
      </w:r>
      <w:r w:rsidRPr="0029135D">
        <w:rPr>
          <w:lang w:val="pt-BR"/>
        </w:rPr>
        <w:t>podendo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ser</w:t>
      </w:r>
      <w:r w:rsidRPr="0029135D">
        <w:rPr>
          <w:spacing w:val="-10"/>
          <w:lang w:val="pt-BR"/>
        </w:rPr>
        <w:t xml:space="preserve"> </w:t>
      </w:r>
      <w:r w:rsidRPr="0029135D">
        <w:rPr>
          <w:lang w:val="pt-BR"/>
        </w:rPr>
        <w:t>realizada</w:t>
      </w:r>
      <w:r w:rsidR="00C906A4">
        <w:rPr>
          <w:lang w:val="pt-BR"/>
        </w:rPr>
        <w:t xml:space="preserve"> </w:t>
      </w:r>
      <w:r w:rsidRPr="0029135D">
        <w:rPr>
          <w:spacing w:val="-50"/>
          <w:lang w:val="pt-BR"/>
        </w:rPr>
        <w:t xml:space="preserve"> </w:t>
      </w:r>
      <w:r w:rsidRPr="0029135D">
        <w:rPr>
          <w:spacing w:val="-1"/>
          <w:lang w:val="pt-BR"/>
        </w:rPr>
        <w:t>alteração</w:t>
      </w:r>
      <w:r w:rsidRPr="0029135D">
        <w:rPr>
          <w:spacing w:val="-8"/>
          <w:lang w:val="pt-BR"/>
        </w:rPr>
        <w:t xml:space="preserve"> </w:t>
      </w:r>
      <w:r w:rsidR="0029135D">
        <w:rPr>
          <w:lang w:val="pt-BR"/>
        </w:rPr>
        <w:t>pelo I</w:t>
      </w:r>
      <w:r w:rsidRPr="0029135D">
        <w:rPr>
          <w:lang w:val="pt-BR"/>
        </w:rPr>
        <w:t>PREV,</w:t>
      </w:r>
      <w:r w:rsidRPr="0029135D">
        <w:rPr>
          <w:spacing w:val="-15"/>
          <w:lang w:val="pt-BR"/>
        </w:rPr>
        <w:t xml:space="preserve"> </w:t>
      </w:r>
      <w:r w:rsidRPr="0029135D">
        <w:rPr>
          <w:lang w:val="pt-BR"/>
        </w:rPr>
        <w:t>mediante</w:t>
      </w:r>
      <w:r w:rsidRPr="0029135D">
        <w:rPr>
          <w:spacing w:val="-12"/>
          <w:lang w:val="pt-BR"/>
        </w:rPr>
        <w:t xml:space="preserve"> </w:t>
      </w:r>
      <w:r w:rsidRPr="0029135D">
        <w:rPr>
          <w:lang w:val="pt-BR"/>
        </w:rPr>
        <w:t>provocação</w:t>
      </w:r>
      <w:r w:rsidRPr="0029135D">
        <w:rPr>
          <w:spacing w:val="-11"/>
          <w:lang w:val="pt-BR"/>
        </w:rPr>
        <w:t xml:space="preserve"> </w:t>
      </w:r>
      <w:r w:rsidRPr="0029135D">
        <w:rPr>
          <w:lang w:val="pt-BR"/>
        </w:rPr>
        <w:t>do</w:t>
      </w:r>
      <w:r w:rsidRPr="0029135D">
        <w:rPr>
          <w:spacing w:val="-12"/>
          <w:lang w:val="pt-BR"/>
        </w:rPr>
        <w:t xml:space="preserve"> </w:t>
      </w:r>
      <w:r w:rsidRPr="0029135D">
        <w:rPr>
          <w:lang w:val="pt-BR"/>
        </w:rPr>
        <w:t>beneficiário</w:t>
      </w:r>
      <w:r w:rsidRPr="0029135D">
        <w:rPr>
          <w:spacing w:val="-12"/>
          <w:lang w:val="pt-BR"/>
        </w:rPr>
        <w:t xml:space="preserve"> </w:t>
      </w:r>
      <w:r w:rsidRPr="0029135D">
        <w:rPr>
          <w:lang w:val="pt-BR"/>
        </w:rPr>
        <w:t>ou</w:t>
      </w:r>
      <w:r w:rsidRPr="0029135D">
        <w:rPr>
          <w:spacing w:val="-12"/>
          <w:lang w:val="pt-BR"/>
        </w:rPr>
        <w:t xml:space="preserve"> </w:t>
      </w:r>
      <w:r w:rsidRPr="0029135D">
        <w:rPr>
          <w:lang w:val="pt-BR"/>
        </w:rPr>
        <w:t>notificação</w:t>
      </w:r>
      <w:r w:rsidRPr="0029135D">
        <w:rPr>
          <w:spacing w:val="-11"/>
          <w:lang w:val="pt-BR"/>
        </w:rPr>
        <w:t xml:space="preserve"> </w:t>
      </w:r>
      <w:r w:rsidRPr="0029135D">
        <w:rPr>
          <w:lang w:val="pt-BR"/>
        </w:rPr>
        <w:t>de</w:t>
      </w:r>
      <w:r w:rsidRPr="0029135D">
        <w:rPr>
          <w:spacing w:val="-12"/>
          <w:lang w:val="pt-BR"/>
        </w:rPr>
        <w:t xml:space="preserve"> </w:t>
      </w:r>
      <w:r w:rsidRPr="0029135D">
        <w:rPr>
          <w:lang w:val="pt-BR"/>
        </w:rPr>
        <w:t>outros</w:t>
      </w:r>
      <w:r w:rsidRPr="0029135D">
        <w:rPr>
          <w:spacing w:val="-13"/>
          <w:lang w:val="pt-BR"/>
        </w:rPr>
        <w:t xml:space="preserve"> </w:t>
      </w:r>
      <w:r w:rsidRPr="0029135D">
        <w:rPr>
          <w:lang w:val="pt-BR"/>
        </w:rPr>
        <w:t>regimes</w:t>
      </w:r>
      <w:r w:rsidRPr="0029135D">
        <w:rPr>
          <w:spacing w:val="-13"/>
          <w:lang w:val="pt-BR"/>
        </w:rPr>
        <w:t xml:space="preserve"> </w:t>
      </w:r>
      <w:r w:rsidRPr="0029135D">
        <w:rPr>
          <w:lang w:val="pt-BR"/>
        </w:rPr>
        <w:t>com</w:t>
      </w:r>
      <w:r w:rsidRPr="0029135D">
        <w:rPr>
          <w:spacing w:val="-8"/>
          <w:lang w:val="pt-BR"/>
        </w:rPr>
        <w:t xml:space="preserve"> </w:t>
      </w:r>
      <w:r w:rsidRPr="0029135D">
        <w:rPr>
          <w:lang w:val="pt-BR"/>
        </w:rPr>
        <w:t>relação</w:t>
      </w:r>
      <w:r w:rsidRPr="0029135D">
        <w:rPr>
          <w:spacing w:val="-8"/>
          <w:lang w:val="pt-BR"/>
        </w:rPr>
        <w:t xml:space="preserve"> </w:t>
      </w:r>
      <w:r w:rsidR="00C906A4">
        <w:rPr>
          <w:lang w:val="pt-BR"/>
        </w:rPr>
        <w:t>a</w:t>
      </w:r>
      <w:r w:rsidRPr="0029135D">
        <w:rPr>
          <w:spacing w:val="-12"/>
          <w:lang w:val="pt-BR"/>
        </w:rPr>
        <w:t xml:space="preserve"> </w:t>
      </w:r>
      <w:r w:rsidR="00C906A4">
        <w:rPr>
          <w:lang w:val="pt-BR"/>
        </w:rPr>
        <w:t xml:space="preserve">acúmulos </w:t>
      </w:r>
      <w:r w:rsidRPr="0029135D">
        <w:rPr>
          <w:lang w:val="pt-BR"/>
        </w:rPr>
        <w:t>de</w:t>
      </w:r>
      <w:r w:rsidRPr="0029135D">
        <w:rPr>
          <w:spacing w:val="-5"/>
          <w:lang w:val="pt-BR"/>
        </w:rPr>
        <w:t xml:space="preserve"> </w:t>
      </w:r>
      <w:r w:rsidRPr="0029135D">
        <w:rPr>
          <w:lang w:val="pt-BR"/>
        </w:rPr>
        <w:t>benefícios,</w:t>
      </w:r>
      <w:r w:rsidRPr="0029135D">
        <w:rPr>
          <w:spacing w:val="-7"/>
          <w:lang w:val="pt-BR"/>
        </w:rPr>
        <w:t xml:space="preserve"> </w:t>
      </w:r>
      <w:r w:rsidRPr="0029135D">
        <w:rPr>
          <w:lang w:val="pt-BR"/>
        </w:rPr>
        <w:t>estando autorizado qualquer</w:t>
      </w:r>
      <w:r w:rsidRPr="0029135D">
        <w:rPr>
          <w:spacing w:val="-2"/>
          <w:lang w:val="pt-BR"/>
        </w:rPr>
        <w:t xml:space="preserve"> </w:t>
      </w:r>
      <w:r w:rsidRPr="0029135D">
        <w:rPr>
          <w:lang w:val="pt-BR"/>
        </w:rPr>
        <w:t>ressarcimento</w:t>
      </w:r>
      <w:r w:rsidRPr="0029135D">
        <w:rPr>
          <w:spacing w:val="-4"/>
          <w:lang w:val="pt-BR"/>
        </w:rPr>
        <w:t xml:space="preserve"> </w:t>
      </w:r>
      <w:r w:rsidRPr="0029135D">
        <w:rPr>
          <w:lang w:val="pt-BR"/>
        </w:rPr>
        <w:t>de valores</w:t>
      </w:r>
      <w:r w:rsidRPr="0029135D">
        <w:rPr>
          <w:spacing w:val="-1"/>
          <w:lang w:val="pt-BR"/>
        </w:rPr>
        <w:t xml:space="preserve"> </w:t>
      </w:r>
      <w:r w:rsidRPr="0029135D">
        <w:rPr>
          <w:lang w:val="pt-BR"/>
        </w:rPr>
        <w:t>para</w:t>
      </w:r>
      <w:r w:rsidRPr="0029135D">
        <w:rPr>
          <w:spacing w:val="-1"/>
          <w:lang w:val="pt-BR"/>
        </w:rPr>
        <w:t xml:space="preserve"> </w:t>
      </w:r>
      <w:r w:rsidRPr="0029135D">
        <w:rPr>
          <w:lang w:val="pt-BR"/>
        </w:rPr>
        <w:t>acerto dos</w:t>
      </w:r>
      <w:r w:rsidRPr="0029135D">
        <w:rPr>
          <w:spacing w:val="-1"/>
          <w:lang w:val="pt-BR"/>
        </w:rPr>
        <w:t xml:space="preserve"> </w:t>
      </w:r>
      <w:r w:rsidRPr="0029135D">
        <w:rPr>
          <w:lang w:val="pt-BR"/>
        </w:rPr>
        <w:t>benefícios.</w:t>
      </w:r>
    </w:p>
    <w:p w:rsidR="005D14BC" w:rsidRPr="0029135D" w:rsidRDefault="008631A1">
      <w:pPr>
        <w:pStyle w:val="Corpodetexto"/>
        <w:spacing w:line="273" w:lineRule="auto"/>
        <w:ind w:left="116" w:right="203"/>
        <w:jc w:val="both"/>
        <w:rPr>
          <w:lang w:val="pt-BR"/>
        </w:rPr>
      </w:pPr>
      <w:r w:rsidRPr="0029135D">
        <w:rPr>
          <w:lang w:val="pt-BR"/>
        </w:rPr>
        <w:t>Estou ciente, por fim, que a declaração falsa ou diversa sobre o fato ou situação real ocorrida, além de obrigar à</w:t>
      </w:r>
      <w:r w:rsidRPr="0029135D">
        <w:rPr>
          <w:spacing w:val="1"/>
          <w:lang w:val="pt-BR"/>
        </w:rPr>
        <w:t xml:space="preserve"> </w:t>
      </w:r>
      <w:r w:rsidRPr="0029135D">
        <w:rPr>
          <w:lang w:val="pt-BR"/>
        </w:rPr>
        <w:t>devolução de eventuais importâncias recebidas indevidamente, quando for o caso, sujeitar-me-á às penalidades</w:t>
      </w:r>
      <w:r w:rsidRPr="0029135D">
        <w:rPr>
          <w:spacing w:val="1"/>
          <w:lang w:val="pt-BR"/>
        </w:rPr>
        <w:t xml:space="preserve"> </w:t>
      </w:r>
      <w:r w:rsidRPr="0029135D">
        <w:rPr>
          <w:lang w:val="pt-BR"/>
        </w:rPr>
        <w:t>previstas</w:t>
      </w:r>
      <w:r w:rsidRPr="0029135D">
        <w:rPr>
          <w:spacing w:val="-1"/>
          <w:lang w:val="pt-BR"/>
        </w:rPr>
        <w:t xml:space="preserve"> </w:t>
      </w:r>
      <w:r w:rsidRPr="0029135D">
        <w:rPr>
          <w:lang w:val="pt-BR"/>
        </w:rPr>
        <w:t>nos</w:t>
      </w:r>
      <w:r w:rsidRPr="0029135D">
        <w:rPr>
          <w:spacing w:val="-5"/>
          <w:lang w:val="pt-BR"/>
        </w:rPr>
        <w:t xml:space="preserve"> </w:t>
      </w:r>
      <w:r w:rsidRPr="0029135D">
        <w:rPr>
          <w:lang w:val="pt-BR"/>
        </w:rPr>
        <w:t>arts.</w:t>
      </w:r>
      <w:r w:rsidRPr="0029135D">
        <w:rPr>
          <w:spacing w:val="-3"/>
          <w:lang w:val="pt-BR"/>
        </w:rPr>
        <w:t xml:space="preserve"> </w:t>
      </w:r>
      <w:r w:rsidRPr="0029135D">
        <w:rPr>
          <w:lang w:val="pt-BR"/>
        </w:rPr>
        <w:t>171</w:t>
      </w:r>
      <w:r w:rsidRPr="0029135D">
        <w:rPr>
          <w:spacing w:val="-4"/>
          <w:lang w:val="pt-BR"/>
        </w:rPr>
        <w:t xml:space="preserve"> </w:t>
      </w:r>
      <w:r w:rsidRPr="0029135D">
        <w:rPr>
          <w:lang w:val="pt-BR"/>
        </w:rPr>
        <w:t>e 299 do</w:t>
      </w:r>
      <w:r w:rsidRPr="0029135D">
        <w:rPr>
          <w:spacing w:val="-4"/>
          <w:lang w:val="pt-BR"/>
        </w:rPr>
        <w:t xml:space="preserve"> </w:t>
      </w:r>
      <w:r w:rsidRPr="0029135D">
        <w:rPr>
          <w:lang w:val="pt-BR"/>
        </w:rPr>
        <w:t>Código Penal.</w:t>
      </w:r>
    </w:p>
    <w:p w:rsidR="005D14BC" w:rsidRPr="0029135D" w:rsidRDefault="008631A1">
      <w:pPr>
        <w:pStyle w:val="Corpodetexto"/>
        <w:spacing w:before="5"/>
        <w:ind w:right="201"/>
        <w:jc w:val="right"/>
        <w:rPr>
          <w:lang w:val="pt-BR"/>
        </w:rPr>
      </w:pPr>
      <w:r w:rsidRPr="0029135D">
        <w:rPr>
          <w:lang w:val="pt-BR"/>
        </w:rPr>
        <w:t>Por</w:t>
      </w:r>
      <w:r w:rsidRPr="0029135D">
        <w:rPr>
          <w:spacing w:val="-1"/>
          <w:lang w:val="pt-BR"/>
        </w:rPr>
        <w:t xml:space="preserve"> </w:t>
      </w:r>
      <w:r w:rsidRPr="0029135D">
        <w:rPr>
          <w:lang w:val="pt-BR"/>
        </w:rPr>
        <w:t>ser verdade,</w:t>
      </w:r>
      <w:r w:rsidRPr="0029135D">
        <w:rPr>
          <w:spacing w:val="-2"/>
          <w:lang w:val="pt-BR"/>
        </w:rPr>
        <w:t xml:space="preserve"> </w:t>
      </w:r>
      <w:r w:rsidRPr="0029135D">
        <w:rPr>
          <w:lang w:val="pt-BR"/>
        </w:rPr>
        <w:t>firmo a</w:t>
      </w:r>
      <w:r w:rsidRPr="0029135D">
        <w:rPr>
          <w:spacing w:val="-3"/>
          <w:lang w:val="pt-BR"/>
        </w:rPr>
        <w:t xml:space="preserve"> </w:t>
      </w:r>
      <w:r w:rsidRPr="0029135D">
        <w:rPr>
          <w:lang w:val="pt-BR"/>
        </w:rPr>
        <w:t>presente.</w:t>
      </w:r>
    </w:p>
    <w:p w:rsidR="005D14BC" w:rsidRPr="0029135D" w:rsidRDefault="005D14BC">
      <w:pPr>
        <w:pStyle w:val="Corpodetexto"/>
        <w:rPr>
          <w:sz w:val="20"/>
          <w:lang w:val="pt-BR"/>
        </w:rPr>
      </w:pPr>
    </w:p>
    <w:p w:rsidR="005D14BC" w:rsidRPr="0029135D" w:rsidRDefault="005D14BC">
      <w:pPr>
        <w:pStyle w:val="Corpodetexto"/>
        <w:spacing w:before="8"/>
        <w:rPr>
          <w:sz w:val="22"/>
          <w:lang w:val="pt-BR"/>
        </w:rPr>
      </w:pPr>
    </w:p>
    <w:p w:rsidR="005D14BC" w:rsidRPr="0029135D" w:rsidRDefault="008631A1">
      <w:pPr>
        <w:tabs>
          <w:tab w:val="left" w:pos="5304"/>
          <w:tab w:val="left" w:pos="5952"/>
          <w:tab w:val="left" w:pos="8051"/>
          <w:tab w:val="left" w:pos="9451"/>
        </w:tabs>
        <w:ind w:left="820"/>
        <w:rPr>
          <w:sz w:val="18"/>
          <w:lang w:val="pt-BR"/>
        </w:rPr>
      </w:pPr>
      <w:r w:rsidRPr="0029135D">
        <w:rPr>
          <w:sz w:val="18"/>
          <w:lang w:val="pt-BR"/>
        </w:rPr>
        <w:t>Local e data:</w:t>
      </w:r>
      <w:r w:rsidRPr="0029135D">
        <w:rPr>
          <w:sz w:val="18"/>
          <w:u w:val="single"/>
          <w:lang w:val="pt-BR"/>
        </w:rPr>
        <w:tab/>
      </w:r>
      <w:r w:rsidRPr="0029135D">
        <w:rPr>
          <w:sz w:val="18"/>
          <w:lang w:val="pt-BR"/>
        </w:rPr>
        <w:t>,</w:t>
      </w:r>
      <w:r w:rsidRPr="0029135D">
        <w:rPr>
          <w:sz w:val="18"/>
          <w:u w:val="single"/>
          <w:lang w:val="pt-BR"/>
        </w:rPr>
        <w:tab/>
      </w:r>
      <w:r w:rsidRPr="0029135D">
        <w:rPr>
          <w:sz w:val="18"/>
          <w:lang w:val="pt-BR"/>
        </w:rPr>
        <w:t>de</w:t>
      </w:r>
      <w:r w:rsidRPr="0029135D">
        <w:rPr>
          <w:sz w:val="18"/>
          <w:u w:val="single"/>
          <w:lang w:val="pt-BR"/>
        </w:rPr>
        <w:tab/>
      </w:r>
      <w:r w:rsidRPr="0029135D">
        <w:rPr>
          <w:sz w:val="18"/>
          <w:lang w:val="pt-BR"/>
        </w:rPr>
        <w:t>de</w:t>
      </w:r>
      <w:r w:rsidRPr="0029135D">
        <w:rPr>
          <w:spacing w:val="1"/>
          <w:sz w:val="18"/>
          <w:lang w:val="pt-BR"/>
        </w:rPr>
        <w:t xml:space="preserve"> </w:t>
      </w:r>
      <w:r w:rsidRPr="0029135D">
        <w:rPr>
          <w:sz w:val="18"/>
          <w:u w:val="single"/>
          <w:lang w:val="pt-BR"/>
        </w:rPr>
        <w:t xml:space="preserve"> </w:t>
      </w:r>
      <w:r w:rsidRPr="0029135D">
        <w:rPr>
          <w:sz w:val="18"/>
          <w:u w:val="single"/>
          <w:lang w:val="pt-BR"/>
        </w:rPr>
        <w:tab/>
      </w:r>
    </w:p>
    <w:p w:rsidR="005D14BC" w:rsidRPr="0029135D" w:rsidRDefault="005D14BC">
      <w:pPr>
        <w:pStyle w:val="Corpodetexto"/>
        <w:rPr>
          <w:sz w:val="18"/>
          <w:lang w:val="pt-BR"/>
        </w:rPr>
      </w:pPr>
    </w:p>
    <w:p w:rsidR="005D14BC" w:rsidRDefault="008631A1">
      <w:pPr>
        <w:tabs>
          <w:tab w:val="left" w:pos="3940"/>
          <w:tab w:val="left" w:pos="5823"/>
        </w:tabs>
        <w:spacing w:before="64"/>
        <w:ind w:right="92"/>
        <w:jc w:val="center"/>
        <w:rPr>
          <w:rFonts w:ascii="Calibri"/>
          <w:sz w:val="18"/>
        </w:rPr>
      </w:pPr>
      <w:r w:rsidRPr="0029135D">
        <w:rPr>
          <w:rFonts w:ascii="Calibri"/>
          <w:sz w:val="18"/>
          <w:u w:val="single"/>
          <w:lang w:val="pt-BR"/>
        </w:rPr>
        <w:t xml:space="preserve"> </w:t>
      </w:r>
      <w:r w:rsidRPr="0029135D">
        <w:rPr>
          <w:rFonts w:ascii="Calibri"/>
          <w:sz w:val="18"/>
          <w:u w:val="single"/>
          <w:lang w:val="pt-BR"/>
        </w:rPr>
        <w:tab/>
      </w:r>
      <w:r>
        <w:rPr>
          <w:rFonts w:ascii="Calibri"/>
          <w:sz w:val="18"/>
        </w:rPr>
        <w:t>_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>_</w:t>
      </w:r>
    </w:p>
    <w:p w:rsidR="005D14BC" w:rsidRDefault="008631A1">
      <w:pPr>
        <w:spacing w:before="30"/>
        <w:ind w:left="734" w:right="817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do </w:t>
      </w:r>
      <w:proofErr w:type="gramStart"/>
      <w:r>
        <w:rPr>
          <w:sz w:val="18"/>
        </w:rPr>
        <w:t>interessado(</w:t>
      </w:r>
      <w:proofErr w:type="gramEnd"/>
      <w:r>
        <w:rPr>
          <w:sz w:val="18"/>
        </w:rPr>
        <w:t>a)</w:t>
      </w:r>
    </w:p>
    <w:sectPr w:rsidR="005D14BC" w:rsidSect="005D14BC">
      <w:headerReference w:type="default" r:id="rId6"/>
      <w:type w:val="continuous"/>
      <w:pgSz w:w="11900" w:h="16840"/>
      <w:pgMar w:top="540" w:right="6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84" w:rsidRDefault="00146584" w:rsidP="0029135D">
      <w:r>
        <w:separator/>
      </w:r>
    </w:p>
  </w:endnote>
  <w:endnote w:type="continuationSeparator" w:id="0">
    <w:p w:rsidR="00146584" w:rsidRDefault="00146584" w:rsidP="002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84" w:rsidRDefault="00146584" w:rsidP="0029135D">
      <w:r>
        <w:separator/>
      </w:r>
    </w:p>
  </w:footnote>
  <w:footnote w:type="continuationSeparator" w:id="0">
    <w:p w:rsidR="00146584" w:rsidRDefault="00146584" w:rsidP="0029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D" w:rsidRPr="00712703" w:rsidRDefault="004765AD" w:rsidP="00712703">
    <w:pPr>
      <w:widowControl/>
      <w:adjustRightInd w:val="0"/>
      <w:rPr>
        <w:rFonts w:ascii="Verdana" w:eastAsiaTheme="minorHAnsi" w:hAnsi="Verdana" w:cs="Verdana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64770</wp:posOffset>
              </wp:positionV>
              <wp:extent cx="3693795" cy="5962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79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703" w:rsidRPr="00712703" w:rsidRDefault="00712703" w:rsidP="0071270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12703">
                            <w:rPr>
                              <w:rFonts w:ascii="Times New Roman" w:hAnsi="Times New Roman" w:cs="Times New Roman"/>
                            </w:rPr>
                            <w:t>ESTADO DE SANTA CATARINA</w:t>
                          </w:r>
                        </w:p>
                        <w:p w:rsidR="00712703" w:rsidRPr="00712703" w:rsidRDefault="00712703" w:rsidP="0071270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12703">
                            <w:rPr>
                              <w:rFonts w:ascii="Times New Roman" w:hAnsi="Times New Roman" w:cs="Times New Roman"/>
                            </w:rPr>
                            <w:t>Secretaria de Estado da Administração</w:t>
                          </w:r>
                        </w:p>
                        <w:p w:rsidR="00712703" w:rsidRPr="00712703" w:rsidRDefault="00712703" w:rsidP="0071270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12703">
                            <w:rPr>
                              <w:rFonts w:ascii="Times New Roman" w:hAnsi="Times New Roman" w:cs="Times New Roman"/>
                            </w:rPr>
                            <w:t>Instituto de Previdência do Estado de Santa Catarina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75pt;margin-top:5.1pt;width:290.8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" strokecolor="white [3212]">
              <v:textbox>
                <w:txbxContent>
                  <w:p w:rsidR="00712703" w:rsidRPr="00712703" w:rsidRDefault="00712703" w:rsidP="00712703">
                    <w:pPr>
                      <w:rPr>
                        <w:rFonts w:ascii="Times New Roman" w:hAnsi="Times New Roman" w:cs="Times New Roman"/>
                      </w:rPr>
                    </w:pPr>
                    <w:r w:rsidRPr="00712703">
                      <w:rPr>
                        <w:rFonts w:ascii="Times New Roman" w:hAnsi="Times New Roman" w:cs="Times New Roman"/>
                      </w:rPr>
                      <w:t>ESTADO DE SANTA CATARINA</w:t>
                    </w:r>
                  </w:p>
                  <w:p w:rsidR="00712703" w:rsidRPr="00712703" w:rsidRDefault="00712703" w:rsidP="00712703">
                    <w:pPr>
                      <w:rPr>
                        <w:rFonts w:ascii="Times New Roman" w:hAnsi="Times New Roman" w:cs="Times New Roman"/>
                      </w:rPr>
                    </w:pPr>
                    <w:r w:rsidRPr="00712703">
                      <w:rPr>
                        <w:rFonts w:ascii="Times New Roman" w:hAnsi="Times New Roman" w:cs="Times New Roman"/>
                      </w:rPr>
                      <w:t>Secretaria de Estado da Administração</w:t>
                    </w:r>
                  </w:p>
                  <w:p w:rsidR="00712703" w:rsidRPr="00712703" w:rsidRDefault="00712703" w:rsidP="00712703">
                    <w:pPr>
                      <w:rPr>
                        <w:rFonts w:ascii="Times New Roman" w:hAnsi="Times New Roman" w:cs="Times New Roman"/>
                      </w:rPr>
                    </w:pPr>
                    <w:r w:rsidRPr="00712703">
                      <w:rPr>
                        <w:rFonts w:ascii="Times New Roman" w:hAnsi="Times New Roman" w:cs="Times New Roman"/>
                      </w:rPr>
                      <w:t>Instituto de Previdência do Estado de Santa Catarina</w:t>
                    </w:r>
                  </w:p>
                </w:txbxContent>
              </v:textbox>
            </v:shape>
          </w:pict>
        </mc:Fallback>
      </mc:AlternateContent>
    </w:r>
    <w:r w:rsidR="00712703">
      <w:rPr>
        <w:rFonts w:ascii="Verdana" w:eastAsiaTheme="minorHAnsi" w:hAnsi="Verdana" w:cs="Verdana"/>
        <w:lang w:val="pt-BR"/>
      </w:rPr>
      <w:t xml:space="preserve">   </w:t>
    </w:r>
    <w:r w:rsidRPr="00054403">
      <w:rPr>
        <w:noProof/>
        <w:lang w:val="pt-BR" w:eastAsia="pt-BR"/>
      </w:rPr>
      <w:drawing>
        <wp:inline distT="0" distB="0" distL="0" distR="0" wp14:anchorId="398DCA03" wp14:editId="0F8BB573">
          <wp:extent cx="2178922" cy="666750"/>
          <wp:effectExtent l="0" t="0" r="0" b="0"/>
          <wp:docPr id="1" name="Imagem 1" descr="C:\Users\danielrbhm\Downloads\@AF_MARCA_IPREV\@AF_MARCA_IPREV\MARCA_IPREV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rbhm\Downloads\@AF_MARCA_IPREV\@AF_MARCA_IPREV\MARCA_IPREV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662" cy="66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2703">
      <w:rPr>
        <w:rFonts w:ascii="Verdana" w:eastAsiaTheme="minorHAnsi" w:hAnsi="Verdana" w:cs="Verdana"/>
        <w:lang w:val="pt-B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a5/2T4CEw83/dmFeanFmsxP7lmiJ8Sj6Pc1seXdFP/ZdP14hA3wWVLOiyNxCglWk9LV/PHw1dtwTrnNlhUs1g==" w:salt="h8/2xN5SSbq/GjxaUms1o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17"/>
    <w:rsid w:val="00005467"/>
    <w:rsid w:val="00083BDE"/>
    <w:rsid w:val="00146584"/>
    <w:rsid w:val="0029135D"/>
    <w:rsid w:val="002C7500"/>
    <w:rsid w:val="00405C07"/>
    <w:rsid w:val="004765AD"/>
    <w:rsid w:val="00481941"/>
    <w:rsid w:val="0053316E"/>
    <w:rsid w:val="00597787"/>
    <w:rsid w:val="005D14BC"/>
    <w:rsid w:val="00671D77"/>
    <w:rsid w:val="00712703"/>
    <w:rsid w:val="0075342B"/>
    <w:rsid w:val="007B7EE1"/>
    <w:rsid w:val="00841F82"/>
    <w:rsid w:val="008631A1"/>
    <w:rsid w:val="00877D4B"/>
    <w:rsid w:val="00A15EAE"/>
    <w:rsid w:val="00AA31AF"/>
    <w:rsid w:val="00C72CE9"/>
    <w:rsid w:val="00C906A4"/>
    <w:rsid w:val="00CD1A5B"/>
    <w:rsid w:val="00CF75AA"/>
    <w:rsid w:val="00D46471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05D9C-E487-4E32-9176-FE6D74E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14BC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D14BC"/>
    <w:rPr>
      <w:sz w:val="19"/>
      <w:szCs w:val="19"/>
    </w:rPr>
  </w:style>
  <w:style w:type="paragraph" w:styleId="Ttulo">
    <w:name w:val="Title"/>
    <w:basedOn w:val="Normal"/>
    <w:uiPriority w:val="1"/>
    <w:qFormat/>
    <w:rsid w:val="005D14BC"/>
    <w:pPr>
      <w:spacing w:before="177"/>
      <w:ind w:left="734" w:right="82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5D14BC"/>
  </w:style>
  <w:style w:type="paragraph" w:customStyle="1" w:styleId="TableParagraph">
    <w:name w:val="Table Paragraph"/>
    <w:basedOn w:val="Normal"/>
    <w:uiPriority w:val="1"/>
    <w:qFormat/>
    <w:rsid w:val="005D14BC"/>
    <w:pPr>
      <w:ind w:left="1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2913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35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91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35D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78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DECLARA&#199;&#195;O%20DE%20AC&#218;MULO%20DE%20CARGOS%20-%20FINAL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ACÚMULO DE CARGOS - FINAL (6)</Template>
  <TotalTime>0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2021-08-06T21:02:00Z</dcterms:created>
  <dcterms:modified xsi:type="dcterms:W3CDTF">2021-08-06T21:02:00Z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2021-06-18T00:00:00Z</vt:filetime>
  </property>
</Properties>
</file>